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1E" w:rsidRPr="0051587A" w:rsidRDefault="0067041E" w:rsidP="0051587A">
      <w:pPr>
        <w:rPr>
          <w:sz w:val="18"/>
          <w:szCs w:val="18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6736"/>
      </w:tblGrid>
      <w:tr w:rsidR="0067041E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 xml:space="preserve">Birim Adı 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Pr="00282AC9" w:rsidRDefault="0067041E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282AC9">
              <w:rPr>
                <w:rFonts w:ascii="Times New Roman" w:hAnsi="Times New Roman"/>
                <w:bCs/>
              </w:rPr>
              <w:t>OSB Teknik Bilimler Meslek Yüksekokulu</w:t>
            </w:r>
          </w:p>
        </w:tc>
      </w:tr>
      <w:tr w:rsidR="0067041E" w:rsidRPr="00B86788" w:rsidTr="00B86788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Adı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Pr="00282AC9" w:rsidRDefault="0067041E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Özel Kalem </w:t>
            </w:r>
          </w:p>
        </w:tc>
      </w:tr>
      <w:tr w:rsidR="0067041E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Sorumluluk Alanı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Pr="00282AC9" w:rsidRDefault="0067041E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282AC9">
              <w:rPr>
                <w:rFonts w:ascii="Times New Roman" w:hAnsi="Times New Roman"/>
                <w:noProof/>
              </w:rPr>
              <w:t xml:space="preserve">OSB Teknik Bilimler MYO </w:t>
            </w:r>
          </w:p>
        </w:tc>
      </w:tr>
      <w:tr w:rsidR="0067041E" w:rsidRPr="003F2043" w:rsidTr="0057483C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Tanımı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Default="0067041E" w:rsidP="008B18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67041E" w:rsidRPr="00D24CB9" w:rsidRDefault="0067041E" w:rsidP="008B18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D24CB9">
              <w:rPr>
                <w:rFonts w:ascii="Times New Roman" w:hAnsi="Times New Roman"/>
              </w:rPr>
              <w:t xml:space="preserve">Necmettin Erbakan Üniversitesi üst yönetimi tarafından belirlenen amaç ve ilkelere uygun olarak; Yüksekokulun gerekli tüm faaliyetlerinin yürütülmesi amacıyla </w:t>
            </w:r>
            <w:r w:rsidRPr="00D24CB9">
              <w:rPr>
                <w:rStyle w:val="Strong"/>
                <w:rFonts w:ascii="Times New Roman" w:hAnsi="Times New Roman"/>
                <w:b w:val="0"/>
                <w:bCs/>
              </w:rPr>
              <w:t>Yüksekokul Müdürünün görüşme ve kabulleri ile diğer işlerini yürütür</w:t>
            </w:r>
            <w:r w:rsidRPr="00D24CB9">
              <w:rPr>
                <w:rFonts w:ascii="Times New Roman" w:hAnsi="Times New Roman"/>
                <w:b/>
              </w:rPr>
              <w:t>.</w:t>
            </w:r>
          </w:p>
          <w:p w:rsidR="0067041E" w:rsidRPr="00D24CB9" w:rsidRDefault="0067041E" w:rsidP="008B18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041E" w:rsidRPr="00B86788" w:rsidTr="00B86788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Alt Birim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Pr="00B86788" w:rsidRDefault="0067041E" w:rsidP="00B8678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67041E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Görev/İş Unvanı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Pr="00B86788" w:rsidRDefault="0067041E" w:rsidP="00B86788">
            <w:pPr>
              <w:spacing w:after="0" w:line="240" w:lineRule="auto"/>
              <w:rPr>
                <w:rFonts w:ascii="Times New Roman" w:hAnsi="Times New Roman"/>
              </w:rPr>
            </w:pPr>
            <w:r w:rsidRPr="00B86788">
              <w:rPr>
                <w:rFonts w:ascii="Times New Roman" w:hAnsi="Times New Roman"/>
                <w:noProof/>
              </w:rPr>
              <w:t>Görev</w:t>
            </w:r>
          </w:p>
        </w:tc>
      </w:tr>
      <w:tr w:rsidR="0067041E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Birim Yetkilisi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Pr="00B86788" w:rsidRDefault="0067041E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</w:tc>
      </w:tr>
      <w:tr w:rsidR="0067041E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Görev Devri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Pr="00B86788" w:rsidRDefault="0067041E" w:rsidP="00B8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041E" w:rsidRPr="00B86788" w:rsidTr="00B86788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:rsidR="0067041E" w:rsidRPr="00B86788" w:rsidRDefault="0067041E" w:rsidP="00B867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Sorumlu Personel 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:rsidR="0067041E" w:rsidRPr="00B86788" w:rsidRDefault="0067041E" w:rsidP="00B8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Yaşar Yasemin YİĞİT</w:t>
            </w:r>
          </w:p>
        </w:tc>
      </w:tr>
    </w:tbl>
    <w:p w:rsidR="0067041E" w:rsidRPr="00D0059A" w:rsidRDefault="0067041E" w:rsidP="00205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2"/>
      </w:tblGrid>
      <w:tr w:rsidR="0067041E" w:rsidRPr="00B86788" w:rsidTr="00325BC0">
        <w:trPr>
          <w:trHeight w:val="1710"/>
        </w:trPr>
        <w:tc>
          <w:tcPr>
            <w:tcW w:w="9062" w:type="dxa"/>
          </w:tcPr>
          <w:p w:rsidR="0067041E" w:rsidRDefault="0067041E" w:rsidP="00B86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41E" w:rsidRPr="00B86788" w:rsidRDefault="0067041E" w:rsidP="00B86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88">
              <w:rPr>
                <w:rFonts w:ascii="Times New Roman" w:hAnsi="Times New Roman"/>
                <w:b/>
                <w:sz w:val="24"/>
                <w:szCs w:val="24"/>
              </w:rPr>
              <w:t>TEMEL İŞ VE SORUMLULUK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>Müdürün, görüşme ve kabullerine ait hizmetleri yürütür.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>Müdürün özel ve resmi haberleşmelerini yerine getirir.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>Müdürün özel haberleşme ve gizlilik taşıyan yazışma işlerini yürütür.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>Müdürün kurum içi ve kurum dışı randevularını düzenler.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>Müdürün özel ve kurumsal dosyalarını tutar ve arşivler.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 xml:space="preserve"> Müdürün görevlendirmelerinde görevden ayrılma, göreve başlama yazışmalarını takip eder ve yolculuk ile konaklama için rezervasyonlarını yapar.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 xml:space="preserve"> Dinî ve Millî bayramlarda Müdürün tebrik mesajlarını hazırlar ve dağıtımını sağlar.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>Açılış ve mezuniyet törenlerinde programları hazırlar.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>Birimlerde görev yapan akademik ve idari personelin listelerini hazırlar ve güncel tutulmasını sağlar.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>Müdürlüğün görev alanı ile ilgili vereceği diğer işleri yapar.</w:t>
            </w:r>
          </w:p>
          <w:p w:rsidR="0067041E" w:rsidRPr="00D24CB9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24CB9">
              <w:rPr>
                <w:color w:val="000000"/>
                <w:sz w:val="22"/>
                <w:szCs w:val="22"/>
                <w:lang w:val="tr-TR"/>
              </w:rPr>
              <w:t xml:space="preserve">Görev alanı ve çalışma ortamında İSG’ne yönelik tedbir ve kurallara uyar. </w:t>
            </w:r>
          </w:p>
          <w:p w:rsidR="0067041E" w:rsidRPr="008B18E7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8B18E7">
              <w:rPr>
                <w:color w:val="000000"/>
                <w:sz w:val="22"/>
                <w:szCs w:val="22"/>
                <w:lang w:val="tr-TR"/>
              </w:rPr>
              <w:t>Yukarıda belirtilen görevlerin yerine getirilmesinde Müdüre ve Yüksekokul Sekreterine karşı sorumludur.</w:t>
            </w:r>
          </w:p>
          <w:p w:rsidR="0067041E" w:rsidRPr="008B18E7" w:rsidRDefault="0067041E" w:rsidP="008B18E7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567"/>
                <w:tab w:val="left" w:pos="743"/>
              </w:tabs>
              <w:spacing w:before="12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8B18E7">
              <w:rPr>
                <w:color w:val="000000"/>
                <w:sz w:val="22"/>
                <w:szCs w:val="22"/>
                <w:lang w:val="tr-TR"/>
              </w:rPr>
              <w:t>Görev alanıyla ilgili olarak arşiv mevzuatına uygun iş ve işlem yapar</w:t>
            </w:r>
          </w:p>
          <w:p w:rsidR="0067041E" w:rsidRPr="00B86788" w:rsidRDefault="0067041E" w:rsidP="008B18E7">
            <w:pPr>
              <w:pStyle w:val="NormalWeb"/>
              <w:tabs>
                <w:tab w:val="left" w:pos="0"/>
                <w:tab w:val="left" w:pos="709"/>
              </w:tabs>
              <w:spacing w:before="0" w:beforeAutospacing="0" w:after="0" w:afterAutospacing="0" w:line="276" w:lineRule="auto"/>
              <w:ind w:left="360"/>
              <w:jc w:val="both"/>
            </w:pPr>
          </w:p>
        </w:tc>
      </w:tr>
      <w:tr w:rsidR="0067041E" w:rsidRPr="00B86788" w:rsidTr="00B86788">
        <w:trPr>
          <w:trHeight w:val="3118"/>
        </w:trPr>
        <w:tc>
          <w:tcPr>
            <w:tcW w:w="9062" w:type="dxa"/>
          </w:tcPr>
          <w:p w:rsidR="0067041E" w:rsidRDefault="0067041E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041E" w:rsidRDefault="0067041E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YETKİLERİ </w:t>
            </w:r>
          </w:p>
          <w:p w:rsidR="0067041E" w:rsidRPr="008B18E7" w:rsidRDefault="0067041E" w:rsidP="008B18E7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lang w:val="de-DE"/>
              </w:rPr>
            </w:pPr>
            <w:r w:rsidRPr="008B18E7">
              <w:rPr>
                <w:rFonts w:ascii="Times New Roman" w:hAnsi="Times New Roman"/>
                <w:lang w:val="de-DE"/>
              </w:rPr>
              <w:t>657 Sayılı Devlet Memurları Kanun’unda belirtilen genel niteliklere sahip olmak.</w:t>
            </w:r>
          </w:p>
          <w:p w:rsidR="0067041E" w:rsidRPr="008B18E7" w:rsidRDefault="0067041E" w:rsidP="008B18E7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</w:rPr>
            </w:pPr>
            <w:r w:rsidRPr="008B18E7">
              <w:rPr>
                <w:rFonts w:ascii="Times New Roman" w:hAnsi="Times New Roman"/>
              </w:rPr>
              <w:t>En az lise veya dengi okul mezunu olmak.</w:t>
            </w:r>
          </w:p>
          <w:p w:rsidR="0067041E" w:rsidRPr="008B18E7" w:rsidRDefault="0067041E" w:rsidP="008B18E7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</w:rPr>
            </w:pPr>
            <w:r w:rsidRPr="008B18E7">
              <w:rPr>
                <w:rFonts w:ascii="Times New Roman" w:hAnsi="Times New Roman"/>
              </w:rPr>
              <w:t>Görevini gereği gibi yerine getirebilmek için gerekli iş deneyimine sahip olmak.</w:t>
            </w:r>
          </w:p>
          <w:p w:rsidR="0067041E" w:rsidRPr="003F2043" w:rsidRDefault="0067041E" w:rsidP="00B867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041E" w:rsidRPr="003F2043" w:rsidRDefault="0067041E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041E" w:rsidRDefault="0067041E" w:rsidP="008B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4E4">
              <w:rPr>
                <w:rFonts w:ascii="Times New Roman" w:hAnsi="Times New Roman"/>
                <w:b/>
              </w:rPr>
              <w:t>BİLGİ GEREKSİNİMİ</w:t>
            </w:r>
          </w:p>
          <w:p w:rsidR="0067041E" w:rsidRDefault="0067041E" w:rsidP="008B18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041E" w:rsidRPr="008B18E7" w:rsidRDefault="0067041E" w:rsidP="008B18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 w:rsidRPr="008B18E7">
              <w:rPr>
                <w:rFonts w:ascii="Times New Roman" w:hAnsi="Times New Roman"/>
                <w:bCs/>
                <w:noProof/>
                <w:color w:val="333333"/>
              </w:rPr>
              <w:t>Üniversitelerde Akademik Teşkilât Yönetmeliği</w:t>
            </w:r>
            <w:r w:rsidRPr="008B18E7">
              <w:rPr>
                <w:rFonts w:ascii="Times New Roman" w:hAnsi="Times New Roman"/>
                <w:bCs/>
                <w:noProof/>
              </w:rPr>
              <w:t xml:space="preserve"> </w:t>
            </w:r>
          </w:p>
          <w:p w:rsidR="0067041E" w:rsidRPr="008B18E7" w:rsidRDefault="0067041E" w:rsidP="008B18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8E7">
              <w:rPr>
                <w:rFonts w:ascii="Times New Roman" w:hAnsi="Times New Roman"/>
                <w:color w:val="1A1A1A"/>
              </w:rPr>
              <w:t>657 Sayılı Devlet Memurları Kanunu</w:t>
            </w:r>
          </w:p>
          <w:p w:rsidR="0067041E" w:rsidRPr="008B18E7" w:rsidRDefault="0067041E" w:rsidP="008B18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8E7">
              <w:rPr>
                <w:rFonts w:ascii="Times New Roman" w:hAnsi="Times New Roman"/>
                <w:color w:val="1A1A1A"/>
              </w:rPr>
              <w:t>Resmi Yazışmalarda Uygulanacak Usul ve Esaslar Yönetmeliği,</w:t>
            </w:r>
          </w:p>
          <w:p w:rsidR="0067041E" w:rsidRPr="008B18E7" w:rsidRDefault="0067041E" w:rsidP="008B18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8E7">
              <w:rPr>
                <w:rFonts w:ascii="Times New Roman" w:hAnsi="Times New Roman"/>
                <w:bCs/>
                <w:noProof/>
                <w:color w:val="060606"/>
              </w:rPr>
              <w:t>2547 Sayılı YÖK Kanunu</w:t>
            </w:r>
          </w:p>
          <w:p w:rsidR="0067041E" w:rsidRPr="00D954E4" w:rsidRDefault="0067041E" w:rsidP="008B18E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67041E" w:rsidRPr="00D954E4" w:rsidRDefault="0067041E" w:rsidP="005748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4E4">
              <w:rPr>
                <w:rFonts w:ascii="Times New Roman" w:hAnsi="Times New Roman"/>
                <w:b/>
              </w:rPr>
              <w:t>BECERİ GEREKSİNİMİ</w:t>
            </w:r>
          </w:p>
          <w:p w:rsidR="0067041E" w:rsidRPr="00D954E4" w:rsidRDefault="0067041E" w:rsidP="00574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041E" w:rsidRPr="008F23C1" w:rsidRDefault="0067041E" w:rsidP="008B18E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ind w:left="360"/>
              <w:rPr>
                <w:color w:val="1A1A1A"/>
              </w:rPr>
            </w:pPr>
            <w:r>
              <w:rPr>
                <w:color w:val="1A1A1A"/>
              </w:rPr>
              <w:t>1-</w:t>
            </w:r>
            <w:r w:rsidRPr="008F23C1">
              <w:rPr>
                <w:color w:val="1A1A1A"/>
              </w:rPr>
              <w:t>657 Sayılı Devlet Memurları Kanun’unda belirtilen genel niteliklere sahip olmak.</w:t>
            </w:r>
          </w:p>
          <w:p w:rsidR="0067041E" w:rsidRPr="008F23C1" w:rsidRDefault="0067041E" w:rsidP="008B18E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ind w:left="360"/>
              <w:rPr>
                <w:color w:val="1A1A1A"/>
              </w:rPr>
            </w:pPr>
            <w:r>
              <w:rPr>
                <w:color w:val="1A1A1A"/>
              </w:rPr>
              <w:t>2-</w:t>
            </w:r>
            <w:r w:rsidRPr="008F23C1">
              <w:rPr>
                <w:color w:val="1A1A1A"/>
              </w:rPr>
              <w:t>En az lise veya dengi okul mezunu olmak.</w:t>
            </w:r>
          </w:p>
          <w:p w:rsidR="0067041E" w:rsidRDefault="0067041E" w:rsidP="008B18E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color w:val="1A1A1A"/>
              </w:rPr>
            </w:pPr>
            <w:r>
              <w:rPr>
                <w:color w:val="1A1A1A"/>
              </w:rPr>
              <w:t>3-</w:t>
            </w:r>
            <w:r w:rsidRPr="008F23C1">
              <w:rPr>
                <w:color w:val="1A1A1A"/>
              </w:rPr>
              <w:t>Resmi Yazışmalarda Uygulanacak Usul ve Esaslar Yönetmeliği bilmek</w:t>
            </w:r>
          </w:p>
          <w:p w:rsidR="0067041E" w:rsidRPr="00B86788" w:rsidRDefault="0067041E" w:rsidP="008B18E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41E" w:rsidRPr="00D0059A" w:rsidRDefault="0067041E" w:rsidP="00CE6747">
      <w:pPr>
        <w:jc w:val="both"/>
        <w:rPr>
          <w:sz w:val="24"/>
          <w:szCs w:val="24"/>
        </w:rPr>
      </w:pPr>
    </w:p>
    <w:sectPr w:rsidR="0067041E" w:rsidRPr="00D0059A" w:rsidSect="00C751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1E" w:rsidRDefault="0067041E" w:rsidP="007F455F">
      <w:pPr>
        <w:spacing w:after="0" w:line="240" w:lineRule="auto"/>
      </w:pPr>
      <w:r>
        <w:separator/>
      </w:r>
    </w:p>
  </w:endnote>
  <w:endnote w:type="continuationSeparator" w:id="0">
    <w:p w:rsidR="0067041E" w:rsidRDefault="0067041E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E" w:rsidRDefault="0067041E">
    <w:pPr>
      <w:pStyle w:val="Foot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785"/>
      <w:gridCol w:w="2880"/>
      <w:gridCol w:w="2610"/>
      <w:gridCol w:w="787"/>
    </w:tblGrid>
    <w:tr w:rsidR="0067041E" w:rsidRPr="00B86788" w:rsidTr="00B86788">
      <w:tc>
        <w:tcPr>
          <w:tcW w:w="2785" w:type="dxa"/>
          <w:shd w:val="clear" w:color="auto" w:fill="D9D9D9"/>
        </w:tcPr>
        <w:p w:rsidR="0067041E" w:rsidRPr="00B86788" w:rsidRDefault="0067041E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/>
        </w:tcPr>
        <w:p w:rsidR="0067041E" w:rsidRPr="00B86788" w:rsidRDefault="0067041E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/>
        </w:tcPr>
        <w:p w:rsidR="0067041E" w:rsidRPr="00B86788" w:rsidRDefault="0067041E" w:rsidP="00F820D9">
          <w:pPr>
            <w:pStyle w:val="Foo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color w:val="000000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Sayfa</w:t>
          </w:r>
        </w:p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B86788">
            <w:rPr>
              <w:rFonts w:ascii="Times New Roman" w:hAnsi="Times New Roman"/>
              <w:b/>
              <w:sz w:val="16"/>
              <w:szCs w:val="16"/>
            </w:rPr>
            <w:instrText xml:space="preserve"> PAGE  \* Arabic  \* MERGEFORMAT </w:instrTex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B8678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  <w:tr w:rsidR="0067041E" w:rsidRPr="00B86788" w:rsidTr="00B86788">
      <w:trPr>
        <w:trHeight w:val="790"/>
      </w:trPr>
      <w:tc>
        <w:tcPr>
          <w:tcW w:w="2785" w:type="dxa"/>
        </w:tcPr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Yaşar Yasemin YİĞİT</w:t>
          </w:r>
        </w:p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01.06.2024</w:t>
          </w:r>
        </w:p>
      </w:tc>
      <w:tc>
        <w:tcPr>
          <w:tcW w:w="2880" w:type="dxa"/>
        </w:tcPr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Mustafa AVCI</w:t>
          </w:r>
        </w:p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Yüksekokul Sekreter V.</w:t>
          </w:r>
        </w:p>
      </w:tc>
      <w:tc>
        <w:tcPr>
          <w:tcW w:w="2610" w:type="dxa"/>
        </w:tcPr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67041E" w:rsidRPr="00B86788" w:rsidRDefault="0067041E" w:rsidP="0057483C">
          <w:pPr>
            <w:pStyle w:val="Footer"/>
            <w:tabs>
              <w:tab w:val="left" w:pos="405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ab/>
            <w:t>Prof.Dr. Ercan CANDAN</w:t>
          </w:r>
        </w:p>
        <w:p w:rsidR="0067041E" w:rsidRDefault="0067041E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67041E" w:rsidRPr="00B86788" w:rsidRDefault="0067041E" w:rsidP="00B86788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Müdürü</w:t>
          </w:r>
        </w:p>
      </w:tc>
      <w:tc>
        <w:tcPr>
          <w:tcW w:w="787" w:type="dxa"/>
          <w:vMerge/>
        </w:tcPr>
        <w:p w:rsidR="0067041E" w:rsidRPr="00B86788" w:rsidRDefault="0067041E" w:rsidP="00F820D9">
          <w:pPr>
            <w:pStyle w:val="Foo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67041E" w:rsidRDefault="0067041E">
    <w:pPr>
      <w:pStyle w:val="Footer"/>
    </w:pPr>
  </w:p>
  <w:p w:rsidR="0067041E" w:rsidRDefault="00670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1E" w:rsidRDefault="0067041E" w:rsidP="007F455F">
      <w:pPr>
        <w:spacing w:after="0" w:line="240" w:lineRule="auto"/>
      </w:pPr>
      <w:r>
        <w:separator/>
      </w:r>
    </w:p>
  </w:footnote>
  <w:footnote w:type="continuationSeparator" w:id="0">
    <w:p w:rsidR="0067041E" w:rsidRDefault="0067041E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E" w:rsidRDefault="0067041E">
    <w:pPr>
      <w:pStyle w:val="Header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620"/>
      <w:gridCol w:w="537"/>
      <w:gridCol w:w="2266"/>
      <w:gridCol w:w="2265"/>
      <w:gridCol w:w="2266"/>
    </w:tblGrid>
    <w:tr w:rsidR="0067041E" w:rsidRPr="00B86788" w:rsidTr="0057483C">
      <w:trPr>
        <w:trHeight w:val="1340"/>
      </w:trPr>
      <w:tc>
        <w:tcPr>
          <w:tcW w:w="1728" w:type="dxa"/>
        </w:tcPr>
        <w:p w:rsidR="0067041E" w:rsidRPr="00B86788" w:rsidRDefault="0067041E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kurum_logo"/>
          <w:r w:rsidRPr="001C14C5"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6" type="#_x0000_t75" style="width:69pt;height:69pt;visibility:visible">
                <v:imagedata r:id="rId1" o:title=""/>
              </v:shape>
            </w:pict>
          </w:r>
          <w:bookmarkEnd w:id="0"/>
        </w:p>
      </w:tc>
      <w:tc>
        <w:tcPr>
          <w:tcW w:w="7334" w:type="dxa"/>
          <w:gridSpan w:val="4"/>
          <w:shd w:val="clear" w:color="auto" w:fill="D9D9D9"/>
        </w:tcPr>
        <w:p w:rsidR="0067041E" w:rsidRPr="00B86788" w:rsidRDefault="0067041E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67041E" w:rsidRPr="00B86788" w:rsidRDefault="0067041E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86788">
            <w:rPr>
              <w:rFonts w:ascii="Times New Roman" w:hAnsi="Times New Roman"/>
              <w:b/>
              <w:noProof/>
              <w:sz w:val="24"/>
              <w:szCs w:val="24"/>
            </w:rPr>
            <w:t>NECMETTİN ERBAKAN ÜNİVERSİTESİ</w:t>
          </w:r>
        </w:p>
        <w:p w:rsidR="0067041E" w:rsidRPr="0057483C" w:rsidRDefault="0067041E" w:rsidP="00B8678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/>
              <w:b/>
            </w:rPr>
          </w:pPr>
          <w:r w:rsidRPr="0057483C">
            <w:rPr>
              <w:rFonts w:ascii="Times New Roman" w:hAnsi="Times New Roman"/>
              <w:b/>
              <w:noProof/>
            </w:rPr>
            <w:t>OSB TEKNİK BİLİMLER MESLEK YÜKSEKOKULU</w:t>
          </w:r>
        </w:p>
        <w:p w:rsidR="0067041E" w:rsidRDefault="0067041E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t>ÖZEL KALEM</w:t>
          </w:r>
        </w:p>
        <w:p w:rsidR="0067041E" w:rsidRPr="00B86788" w:rsidRDefault="0067041E" w:rsidP="00B86788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GÖREV TANIMI</w:t>
          </w:r>
        </w:p>
      </w:tc>
    </w:tr>
    <w:tr w:rsidR="0067041E" w:rsidRPr="00B86788" w:rsidTr="00B86788">
      <w:trPr>
        <w:trHeight w:val="272"/>
      </w:trPr>
      <w:tc>
        <w:tcPr>
          <w:tcW w:w="2265" w:type="dxa"/>
          <w:gridSpan w:val="2"/>
        </w:tcPr>
        <w:p w:rsidR="0067041E" w:rsidRPr="00B86788" w:rsidRDefault="0067041E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>Doküman No: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</w:tcPr>
        <w:p w:rsidR="0067041E" w:rsidRPr="00B86788" w:rsidRDefault="0067041E" w:rsidP="00154967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Yayın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  <w:tc>
        <w:tcPr>
          <w:tcW w:w="2265" w:type="dxa"/>
        </w:tcPr>
        <w:p w:rsidR="0067041E" w:rsidRPr="00B86788" w:rsidRDefault="0067041E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No: </w:t>
          </w:r>
          <w:r w:rsidRPr="00B86788">
            <w:rPr>
              <w:rFonts w:ascii="Times New Roman" w:hAnsi="Times New Roman"/>
              <w:b/>
              <w:noProof/>
              <w:sz w:val="16"/>
              <w:szCs w:val="16"/>
            </w:rPr>
            <w:t>~</w:t>
          </w:r>
        </w:p>
      </w:tc>
      <w:tc>
        <w:tcPr>
          <w:tcW w:w="2266" w:type="dxa"/>
        </w:tcPr>
        <w:p w:rsidR="0067041E" w:rsidRPr="00B86788" w:rsidRDefault="0067041E" w:rsidP="00F820D9">
          <w:pPr>
            <w:pStyle w:val="Header"/>
            <w:rPr>
              <w:rFonts w:ascii="Times New Roman" w:hAnsi="Times New Roman"/>
              <w:b/>
              <w:sz w:val="16"/>
              <w:szCs w:val="16"/>
            </w:rPr>
          </w:pPr>
          <w:r w:rsidRPr="00B86788">
            <w:rPr>
              <w:rFonts w:ascii="Times New Roman" w:hAnsi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/>
              <w:b/>
              <w:sz w:val="16"/>
              <w:szCs w:val="16"/>
            </w:rPr>
            <w:t>01.06.2024</w:t>
          </w:r>
        </w:p>
      </w:tc>
    </w:tr>
  </w:tbl>
  <w:p w:rsidR="0067041E" w:rsidRDefault="006704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1A4D"/>
    <w:multiLevelType w:val="hybridMultilevel"/>
    <w:tmpl w:val="221E5BEE"/>
    <w:lvl w:ilvl="0" w:tplc="35AC5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54351"/>
    <w:multiLevelType w:val="hybridMultilevel"/>
    <w:tmpl w:val="EF1819F0"/>
    <w:lvl w:ilvl="0" w:tplc="4C8E4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AD6"/>
    <w:multiLevelType w:val="hybridMultilevel"/>
    <w:tmpl w:val="2150812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4662"/>
    <w:multiLevelType w:val="hybridMultilevel"/>
    <w:tmpl w:val="8A2AF892"/>
    <w:lvl w:ilvl="0" w:tplc="9600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7B11"/>
    <w:multiLevelType w:val="hybridMultilevel"/>
    <w:tmpl w:val="B3AEA910"/>
    <w:lvl w:ilvl="0" w:tplc="444C77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50334"/>
    <w:multiLevelType w:val="hybridMultilevel"/>
    <w:tmpl w:val="559CA258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143EEE"/>
    <w:multiLevelType w:val="hybridMultilevel"/>
    <w:tmpl w:val="C0C2440C"/>
    <w:lvl w:ilvl="0" w:tplc="D4D8246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2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3A1EFE"/>
    <w:multiLevelType w:val="hybridMultilevel"/>
    <w:tmpl w:val="893C6DC8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5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470B3"/>
    <w:multiLevelType w:val="hybridMultilevel"/>
    <w:tmpl w:val="CC7C3120"/>
    <w:lvl w:ilvl="0" w:tplc="81C6F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A178B"/>
    <w:multiLevelType w:val="hybridMultilevel"/>
    <w:tmpl w:val="4F62DE0C"/>
    <w:lvl w:ilvl="0" w:tplc="28CC83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2B63C6"/>
    <w:multiLevelType w:val="hybridMultilevel"/>
    <w:tmpl w:val="7FE62DE6"/>
    <w:lvl w:ilvl="0" w:tplc="A212F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0"/>
  </w:num>
  <w:num w:numId="5">
    <w:abstractNumId w:val="12"/>
  </w:num>
  <w:num w:numId="6">
    <w:abstractNumId w:val="15"/>
  </w:num>
  <w:num w:numId="7">
    <w:abstractNumId w:val="16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8"/>
  </w:num>
  <w:num w:numId="13">
    <w:abstractNumId w:val="19"/>
  </w:num>
  <w:num w:numId="14">
    <w:abstractNumId w:val="14"/>
  </w:num>
  <w:num w:numId="15">
    <w:abstractNumId w:val="2"/>
  </w:num>
  <w:num w:numId="16">
    <w:abstractNumId w:val="7"/>
  </w:num>
  <w:num w:numId="17">
    <w:abstractNumId w:val="6"/>
  </w:num>
  <w:num w:numId="18">
    <w:abstractNumId w:val="20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46"/>
    <w:rsid w:val="000003FB"/>
    <w:rsid w:val="00005089"/>
    <w:rsid w:val="00005246"/>
    <w:rsid w:val="00021CCF"/>
    <w:rsid w:val="00032C3F"/>
    <w:rsid w:val="00062BF4"/>
    <w:rsid w:val="00064DB0"/>
    <w:rsid w:val="000A79E4"/>
    <w:rsid w:val="000D2A81"/>
    <w:rsid w:val="000E684B"/>
    <w:rsid w:val="000E71F1"/>
    <w:rsid w:val="000E72EF"/>
    <w:rsid w:val="000F77C2"/>
    <w:rsid w:val="00101A6D"/>
    <w:rsid w:val="001363AF"/>
    <w:rsid w:val="00152543"/>
    <w:rsid w:val="00154967"/>
    <w:rsid w:val="00161BE6"/>
    <w:rsid w:val="00176829"/>
    <w:rsid w:val="00180D4F"/>
    <w:rsid w:val="00191458"/>
    <w:rsid w:val="001C14C5"/>
    <w:rsid w:val="001C6D23"/>
    <w:rsid w:val="001D3B79"/>
    <w:rsid w:val="001F446D"/>
    <w:rsid w:val="00205932"/>
    <w:rsid w:val="0021766F"/>
    <w:rsid w:val="00221992"/>
    <w:rsid w:val="002319B7"/>
    <w:rsid w:val="00237611"/>
    <w:rsid w:val="00246EF5"/>
    <w:rsid w:val="00282AC9"/>
    <w:rsid w:val="002A1076"/>
    <w:rsid w:val="002B23FC"/>
    <w:rsid w:val="002B25CB"/>
    <w:rsid w:val="002D71B3"/>
    <w:rsid w:val="00325BC0"/>
    <w:rsid w:val="00337DE0"/>
    <w:rsid w:val="0037254C"/>
    <w:rsid w:val="003738C1"/>
    <w:rsid w:val="003A6DBE"/>
    <w:rsid w:val="003C3EF4"/>
    <w:rsid w:val="003C7065"/>
    <w:rsid w:val="003D0A55"/>
    <w:rsid w:val="003E5447"/>
    <w:rsid w:val="003F2043"/>
    <w:rsid w:val="00402621"/>
    <w:rsid w:val="00422F71"/>
    <w:rsid w:val="004370B9"/>
    <w:rsid w:val="004705FF"/>
    <w:rsid w:val="00470ED0"/>
    <w:rsid w:val="00485198"/>
    <w:rsid w:val="00486609"/>
    <w:rsid w:val="0049052D"/>
    <w:rsid w:val="004C397A"/>
    <w:rsid w:val="004E3A71"/>
    <w:rsid w:val="005030AA"/>
    <w:rsid w:val="0050379D"/>
    <w:rsid w:val="0051587A"/>
    <w:rsid w:val="0052468C"/>
    <w:rsid w:val="0057350E"/>
    <w:rsid w:val="0057483C"/>
    <w:rsid w:val="005A2724"/>
    <w:rsid w:val="005D3C65"/>
    <w:rsid w:val="005E781F"/>
    <w:rsid w:val="00607463"/>
    <w:rsid w:val="0063347E"/>
    <w:rsid w:val="00645EEE"/>
    <w:rsid w:val="006642FF"/>
    <w:rsid w:val="0067041E"/>
    <w:rsid w:val="006759C1"/>
    <w:rsid w:val="0067791A"/>
    <w:rsid w:val="006802EA"/>
    <w:rsid w:val="00697C25"/>
    <w:rsid w:val="006B1AFB"/>
    <w:rsid w:val="006B73E7"/>
    <w:rsid w:val="006D7BE5"/>
    <w:rsid w:val="006E0ECF"/>
    <w:rsid w:val="006E1BE5"/>
    <w:rsid w:val="00705B56"/>
    <w:rsid w:val="00711FFD"/>
    <w:rsid w:val="00723B30"/>
    <w:rsid w:val="007471A4"/>
    <w:rsid w:val="00773FAB"/>
    <w:rsid w:val="007E2D3F"/>
    <w:rsid w:val="007F455F"/>
    <w:rsid w:val="0080072C"/>
    <w:rsid w:val="00811B82"/>
    <w:rsid w:val="0081744E"/>
    <w:rsid w:val="008673B5"/>
    <w:rsid w:val="008844B6"/>
    <w:rsid w:val="008A19FC"/>
    <w:rsid w:val="008B18E7"/>
    <w:rsid w:val="008F23C1"/>
    <w:rsid w:val="00920D03"/>
    <w:rsid w:val="009508D3"/>
    <w:rsid w:val="0097757B"/>
    <w:rsid w:val="00991236"/>
    <w:rsid w:val="009E4603"/>
    <w:rsid w:val="00A053FC"/>
    <w:rsid w:val="00A4019B"/>
    <w:rsid w:val="00A46E00"/>
    <w:rsid w:val="00A4781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05CC8"/>
    <w:rsid w:val="00B1544D"/>
    <w:rsid w:val="00B17275"/>
    <w:rsid w:val="00B545D6"/>
    <w:rsid w:val="00B60BBF"/>
    <w:rsid w:val="00B814BD"/>
    <w:rsid w:val="00B83DF1"/>
    <w:rsid w:val="00B84EC9"/>
    <w:rsid w:val="00B86788"/>
    <w:rsid w:val="00BB7C13"/>
    <w:rsid w:val="00BD014A"/>
    <w:rsid w:val="00C01034"/>
    <w:rsid w:val="00C076AA"/>
    <w:rsid w:val="00C60870"/>
    <w:rsid w:val="00C63214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24CB9"/>
    <w:rsid w:val="00D35AB7"/>
    <w:rsid w:val="00D375CC"/>
    <w:rsid w:val="00D52BEC"/>
    <w:rsid w:val="00D954E4"/>
    <w:rsid w:val="00DA56A9"/>
    <w:rsid w:val="00DF01A2"/>
    <w:rsid w:val="00E12E1D"/>
    <w:rsid w:val="00E52BAB"/>
    <w:rsid w:val="00E67BDB"/>
    <w:rsid w:val="00E8279A"/>
    <w:rsid w:val="00E936D5"/>
    <w:rsid w:val="00EB1E57"/>
    <w:rsid w:val="00EB5BB2"/>
    <w:rsid w:val="00EC14D0"/>
    <w:rsid w:val="00EF4A6B"/>
    <w:rsid w:val="00F03905"/>
    <w:rsid w:val="00F32D40"/>
    <w:rsid w:val="00F41D59"/>
    <w:rsid w:val="00F46443"/>
    <w:rsid w:val="00F54709"/>
    <w:rsid w:val="00F70500"/>
    <w:rsid w:val="00F820D9"/>
    <w:rsid w:val="00F864BD"/>
    <w:rsid w:val="00F87C8A"/>
    <w:rsid w:val="00FB6E7C"/>
    <w:rsid w:val="00FC6F3C"/>
    <w:rsid w:val="00FD15B9"/>
    <w:rsid w:val="00FD6C2C"/>
    <w:rsid w:val="00FE1017"/>
    <w:rsid w:val="00FE5519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3D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83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3D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83D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B83D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link w:val="Heading6Char"/>
    <w:uiPriority w:val="99"/>
    <w:qFormat/>
    <w:rsid w:val="00B83DF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EE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5EE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5EE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EE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5EE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5EEE"/>
    <w:rPr>
      <w:rFonts w:ascii="Calibri" w:hAnsi="Calibri"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99"/>
    <w:rsid w:val="001525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6E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5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E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4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8B18E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318</Words>
  <Characters>1818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 : </dc:title>
  <dc:subject/>
  <dc:creator>iota</dc:creator>
  <cp:keywords/>
  <dc:description/>
  <cp:lastModifiedBy>NEU</cp:lastModifiedBy>
  <cp:revision>5</cp:revision>
  <dcterms:created xsi:type="dcterms:W3CDTF">2024-06-26T12:16:00Z</dcterms:created>
  <dcterms:modified xsi:type="dcterms:W3CDTF">2024-06-27T08:22:00Z</dcterms:modified>
</cp:coreProperties>
</file>