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3" w:rsidRPr="0051587A" w:rsidRDefault="005E25C3" w:rsidP="0051587A">
      <w:pPr>
        <w:rPr>
          <w:sz w:val="18"/>
          <w:szCs w:val="18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6736"/>
      </w:tblGrid>
      <w:tr w:rsidR="005E25C3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 xml:space="preserve">Birim Adı 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00503F" w:rsidRDefault="005E25C3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00503F">
              <w:rPr>
                <w:rFonts w:ascii="Times New Roman" w:hAnsi="Times New Roman"/>
                <w:bCs/>
              </w:rPr>
              <w:t>OSB Teknik Bilimler Meslek Yüksekokulu</w:t>
            </w:r>
          </w:p>
        </w:tc>
      </w:tr>
      <w:tr w:rsidR="005E25C3" w:rsidRPr="00B86788" w:rsidTr="00B86788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Adı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00503F" w:rsidRDefault="005E25C3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00503F">
              <w:rPr>
                <w:rFonts w:ascii="Times New Roman" w:hAnsi="Times New Roman"/>
                <w:noProof/>
              </w:rPr>
              <w:t>MÜDÜR</w:t>
            </w:r>
          </w:p>
        </w:tc>
      </w:tr>
      <w:tr w:rsidR="005E25C3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Sorumluluk Alanı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00503F" w:rsidRDefault="005E25C3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00503F">
              <w:rPr>
                <w:rFonts w:ascii="Times New Roman" w:hAnsi="Times New Roman"/>
                <w:noProof/>
              </w:rPr>
              <w:t>OSB Teknik Bilimler MYO</w:t>
            </w:r>
          </w:p>
        </w:tc>
      </w:tr>
      <w:tr w:rsidR="005E25C3" w:rsidRPr="00B86788" w:rsidTr="0057483C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Tanımı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00503F" w:rsidRDefault="005E25C3" w:rsidP="0057483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1A1A1A"/>
              </w:rPr>
            </w:pPr>
            <w:r w:rsidRPr="0000503F">
              <w:rPr>
                <w:rFonts w:ascii="Times New Roman" w:hAnsi="Times New Roman"/>
                <w:noProof/>
                <w:color w:val="1A1A1A"/>
              </w:rPr>
              <w:t xml:space="preserve">Necmettin Erbakan Üniversitesi üst yönetimi tarafından belirlenen amaç ve ilkelere uygun olarak; </w:t>
            </w:r>
            <w:r>
              <w:rPr>
                <w:rFonts w:ascii="Times New Roman" w:hAnsi="Times New Roman"/>
                <w:noProof/>
                <w:color w:val="1A1A1A"/>
              </w:rPr>
              <w:t xml:space="preserve">Yüksekokul </w:t>
            </w:r>
            <w:r w:rsidRPr="0000503F">
              <w:rPr>
                <w:rFonts w:ascii="Times New Roman" w:hAnsi="Times New Roman"/>
                <w:noProof/>
                <w:color w:val="1A1A1A"/>
              </w:rPr>
              <w:t>vizyonu, misyonu doğrultusunda eğitim ve öğretimi gerçekleştirmek için gerekli tüm faaliyetlerin etkenlik ve verimlilik ilkelerine uygun olarak yürütülmesi amacıyla çalışmaları yapmak, planlamak, yönlendirmek, koordine etmek ve denetlemek.</w:t>
            </w:r>
          </w:p>
          <w:p w:rsidR="005E25C3" w:rsidRPr="0000503F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Yüksekokulun </w:t>
            </w:r>
            <w:r w:rsidRPr="0000503F">
              <w:rPr>
                <w:rFonts w:ascii="Times New Roman" w:hAnsi="Times New Roman"/>
                <w:noProof/>
              </w:rPr>
              <w:t xml:space="preserve">ve bağlı birimlerinin öğretim kapasitesinin rasyonel bir şekilde kullanılmasında ve geliştirilmesinde gerektiği zaman güvenlik önlemlerinin alınmasında, öğrencilere gerekli sosyal hizmetlerin sağlanmasında, eğitim- öğretim, bilimsel araştırma ve yayın faaliyetlerinin düzenli bir şekilde yürütülmesinde, bütün faaliyetlerin gözetim ve denetiminin yapılmasında, takip ve kontrol edilmesinde ve sonuçlarının alınmasında rektöre karşı birinci derecede sorumludur.  </w:t>
            </w:r>
          </w:p>
        </w:tc>
      </w:tr>
      <w:tr w:rsidR="005E25C3" w:rsidRPr="00B86788" w:rsidTr="00B86788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Alt Birim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B86788" w:rsidRDefault="005E25C3" w:rsidP="00B8678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Akademik ve İdari Personel</w:t>
            </w:r>
          </w:p>
        </w:tc>
      </w:tr>
      <w:tr w:rsidR="005E25C3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Görev/İş Unvanı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B86788" w:rsidRDefault="005E25C3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noProof/>
              </w:rPr>
              <w:t>Görev</w:t>
            </w:r>
          </w:p>
        </w:tc>
      </w:tr>
      <w:tr w:rsidR="005E25C3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Birim Yetkilisi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B86788" w:rsidRDefault="005E25C3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</w:t>
            </w:r>
          </w:p>
        </w:tc>
      </w:tr>
      <w:tr w:rsidR="005E25C3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Devri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B86788" w:rsidRDefault="005E25C3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Yardımcıları</w:t>
            </w:r>
          </w:p>
        </w:tc>
      </w:tr>
      <w:tr w:rsidR="005E25C3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5E25C3" w:rsidRPr="00B86788" w:rsidRDefault="005E25C3" w:rsidP="00B867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 Personel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5E25C3" w:rsidRPr="00B86788" w:rsidRDefault="005E25C3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Prof.Dr.Ercan CANDAN</w:t>
            </w:r>
          </w:p>
        </w:tc>
      </w:tr>
    </w:tbl>
    <w:p w:rsidR="005E25C3" w:rsidRPr="00D0059A" w:rsidRDefault="005E25C3" w:rsidP="00205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2"/>
      </w:tblGrid>
      <w:tr w:rsidR="005E25C3" w:rsidRPr="00B86788" w:rsidTr="00B86788">
        <w:trPr>
          <w:trHeight w:val="3118"/>
        </w:trPr>
        <w:tc>
          <w:tcPr>
            <w:tcW w:w="9062" w:type="dxa"/>
          </w:tcPr>
          <w:p w:rsidR="005E25C3" w:rsidRDefault="005E25C3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DC7">
              <w:rPr>
                <w:rFonts w:ascii="Times New Roman" w:hAnsi="Times New Roman"/>
                <w:b/>
              </w:rPr>
              <w:t>TEMEL İŞ VE SORUMLULUK</w:t>
            </w:r>
          </w:p>
          <w:p w:rsidR="005E25C3" w:rsidRPr="001A7DC7" w:rsidRDefault="005E25C3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1.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Meslek Yüksekokul kurullarına başkanlık eder ve kurul kararlarının uygulanmasını sağlar. Meslek Yüksekokulları birimleri arasında eşgüdümü sağlayarak, birimleri arasında düzenli çalışmayı sağlar.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2.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1A7DC7">
              <w:rPr>
                <w:sz w:val="22"/>
                <w:szCs w:val="22"/>
                <w:lang w:val="tr-TR"/>
              </w:rPr>
              <w:t>İlgili mevzuatı gereğince Yüksekokul kurullarına başkanlık etmek, Yüksekokul kurullarının kararlarını uygulamak, toplanması ve alınması gereken kararların gerçekleştirilmesini sağlar.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3.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Her yıl Meslek Yüksekokulu analitik bütçesinin gerekçeleri ile birlikte hazırlanmasını sağlar.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4.</w:t>
            </w:r>
            <w:r w:rsidRPr="001A7DC7">
              <w:rPr>
                <w:noProof/>
                <w:sz w:val="22"/>
                <w:szCs w:val="22"/>
                <w:lang w:val="tr-TR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5.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Meslek Yüksekokulu kadro ihtiyaçlarını hazırlatır ve Rektörlük Makamına sunar.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6.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Meslek Yüksekokulu birimleri üzerinde genel gözetim ve denetim görevini yapar. 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7.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Meslek Yüksekokulu eğitim-öğretimin düzenli bir şekilde sürdürülmesini sağlar. Eğitim-öğretim ve araştırmalarla ilgili politikalar ve stratejiler geliştirir.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8.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Meslek Yüksekokulu idari ve akademik personeli için ihtiyaç duyulan alanlarda kurs, seminer ve konferans gibi etkinlikler düzenleyerek fakültenin sürekli öğrenen bir organizasyon haline gelmesi için çalışır.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9.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Yüksekokulun eğitim-öğretim sistemiyle ilgili sorunları tespit eder, çözüme kavuşturur, gerektiğinde üst makamlara iletir.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10.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Meslek Yüksekokulu yerleşkesinde gerekli güvenlik tedbirlerinin alınmasını sağlar.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 xml:space="preserve">11. 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Her öğretim yılı sonunda Meslek Yüksekokulu genel durumu ve  işleyişi hakkında rektöre rapor verir. 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 xml:space="preserve">12. </w:t>
            </w:r>
            <w:r w:rsidRPr="001A7DC7">
              <w:rPr>
                <w:noProof/>
                <w:sz w:val="22"/>
                <w:szCs w:val="22"/>
                <w:lang w:val="tr-TR"/>
              </w:rPr>
              <w:t>Rektörün alanı ile ilgili vereceği diğer görevleri yapar.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13.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2547 Sayılı Yüksek Öğretim Kanununda verilen görevleri yapar. 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14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. </w:t>
            </w:r>
            <w:r w:rsidRPr="001A7DC7">
              <w:rPr>
                <w:color w:val="000000"/>
                <w:sz w:val="22"/>
                <w:szCs w:val="22"/>
              </w:rPr>
              <w:t>Görev alanı ve çalışma ortamında İSG’ne yönelik tedbir ve kurallara uyar.</w:t>
            </w:r>
          </w:p>
          <w:p w:rsidR="005E25C3" w:rsidRPr="001A7DC7" w:rsidRDefault="005E25C3" w:rsidP="0057483C">
            <w:pPr>
              <w:pStyle w:val="NormalWeb"/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1A7DC7">
              <w:rPr>
                <w:b/>
                <w:noProof/>
                <w:sz w:val="22"/>
                <w:szCs w:val="22"/>
                <w:lang w:val="tr-TR"/>
              </w:rPr>
              <w:t>15.</w:t>
            </w:r>
            <w:r w:rsidRPr="001A7DC7">
              <w:rPr>
                <w:noProof/>
                <w:sz w:val="22"/>
                <w:szCs w:val="22"/>
                <w:lang w:val="tr-TR"/>
              </w:rPr>
              <w:t xml:space="preserve"> Görev ve sorumluluk alanındaki faaliyetlerin mevcut iç kontrol sisteminin tanım ve talimatlarına uygun olarak yürütülmesini sağlar.</w:t>
            </w:r>
          </w:p>
          <w:p w:rsidR="005E25C3" w:rsidRPr="001A7DC7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  <w:r w:rsidRPr="001A7DC7">
              <w:rPr>
                <w:rFonts w:ascii="Times New Roman" w:hAnsi="Times New Roman"/>
                <w:noProof/>
              </w:rPr>
              <w:t xml:space="preserve">Müdür, yukarıda yazılı olan bütün bu görevleri kanunlara ve yönetmeliklere uygun olarak yerine getirirken, </w:t>
            </w:r>
            <w:r w:rsidRPr="001A7DC7">
              <w:rPr>
                <w:rFonts w:ascii="Times New Roman" w:hAnsi="Times New Roman"/>
                <w:noProof/>
                <w:color w:val="1A1A1A"/>
              </w:rPr>
              <w:t xml:space="preserve">Necmettin Erbakan </w:t>
            </w:r>
            <w:r w:rsidRPr="001A7DC7">
              <w:rPr>
                <w:rFonts w:ascii="Times New Roman" w:hAnsi="Times New Roman"/>
                <w:noProof/>
              </w:rPr>
              <w:t>Üniversitesi Rektörüne karşı sorumludur.</w:t>
            </w:r>
          </w:p>
          <w:p w:rsidR="005E25C3" w:rsidRPr="001A7DC7" w:rsidRDefault="005E25C3" w:rsidP="005748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25C3" w:rsidRPr="00B86788" w:rsidTr="00B86788">
        <w:trPr>
          <w:trHeight w:val="3118"/>
        </w:trPr>
        <w:tc>
          <w:tcPr>
            <w:tcW w:w="9062" w:type="dxa"/>
          </w:tcPr>
          <w:p w:rsidR="005E25C3" w:rsidRPr="0057483C" w:rsidRDefault="005E25C3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83C">
              <w:rPr>
                <w:rFonts w:ascii="Times New Roman" w:hAnsi="Times New Roman"/>
                <w:b/>
              </w:rPr>
              <w:t xml:space="preserve">Görev Yetkileri </w:t>
            </w:r>
          </w:p>
          <w:p w:rsidR="005E25C3" w:rsidRPr="0057483C" w:rsidRDefault="005E25C3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25C3" w:rsidRPr="0057483C" w:rsidRDefault="005E25C3" w:rsidP="0057483C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</w:rPr>
              <w:t>Yukarıda belirtilen görev ve sorumlulukları gerçekleştirme yetkisine sahip olmak.</w:t>
            </w:r>
          </w:p>
          <w:p w:rsidR="005E25C3" w:rsidRPr="0057483C" w:rsidRDefault="005E25C3" w:rsidP="0057483C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</w:rPr>
              <w:t>Faaliyetlerin gerçekleştirilmesi için gerekli araç ve gereci kullanabilmek.</w:t>
            </w:r>
          </w:p>
          <w:p w:rsidR="005E25C3" w:rsidRPr="0057483C" w:rsidRDefault="005E25C3" w:rsidP="0057483C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57483C">
              <w:rPr>
                <w:rFonts w:ascii="Times New Roman" w:hAnsi="Times New Roman"/>
                <w:noProof/>
              </w:rPr>
              <w:t>Temsil yetkisini kullanmak.</w:t>
            </w:r>
          </w:p>
          <w:p w:rsidR="005E25C3" w:rsidRPr="0057483C" w:rsidRDefault="005E25C3" w:rsidP="0057483C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57483C">
              <w:rPr>
                <w:rFonts w:ascii="Times New Roman" w:hAnsi="Times New Roman"/>
                <w:noProof/>
              </w:rPr>
              <w:t>İmza yetkisine sahip olmak.</w:t>
            </w:r>
          </w:p>
          <w:p w:rsidR="005E25C3" w:rsidRPr="0057483C" w:rsidRDefault="005E25C3" w:rsidP="0057483C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57483C">
              <w:rPr>
                <w:rFonts w:ascii="Times New Roman" w:hAnsi="Times New Roman"/>
                <w:noProof/>
              </w:rPr>
              <w:t>Harcama yetkisi kullanmak.</w:t>
            </w:r>
          </w:p>
          <w:p w:rsidR="005E25C3" w:rsidRPr="0057483C" w:rsidRDefault="005E25C3" w:rsidP="0057483C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5E25C3" w:rsidRPr="0057483C" w:rsidRDefault="005E25C3" w:rsidP="0057483C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</w:rPr>
              <w:t>Emrindeki yönetici ve personeli cezalandırma, ödüllendirme, eğitim verme, işini değiştirme ve izin verme yetkisine sahip olmak.</w:t>
            </w:r>
          </w:p>
          <w:p w:rsidR="005E25C3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</w:rPr>
              <w:t>Kuruma alınacak personelin seçiminde değerlendirmeleri karara bağlama ve onaylama yetkisine sahip olmak</w:t>
            </w:r>
            <w:r>
              <w:rPr>
                <w:rFonts w:ascii="Times New Roman" w:hAnsi="Times New Roman"/>
              </w:rPr>
              <w:t>.</w:t>
            </w: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83C">
              <w:rPr>
                <w:rFonts w:ascii="Times New Roman" w:hAnsi="Times New Roman"/>
                <w:b/>
              </w:rPr>
              <w:t>BİLGİ GEREKSİNİMİ</w:t>
            </w: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25C3" w:rsidRPr="0057483C" w:rsidRDefault="005E25C3" w:rsidP="005748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  <w:bCs/>
                <w:noProof/>
              </w:rPr>
              <w:t>2547 Sayılı YÖK Kanunu,</w:t>
            </w:r>
          </w:p>
          <w:p w:rsidR="005E25C3" w:rsidRPr="0078081A" w:rsidRDefault="005E25C3" w:rsidP="005748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  <w:bCs/>
                <w:noProof/>
              </w:rPr>
              <w:t>Üniversitelerde Akademik Teşkilât Yönetmeliği</w:t>
            </w:r>
          </w:p>
          <w:p w:rsidR="005E25C3" w:rsidRPr="0078081A" w:rsidRDefault="005E25C3" w:rsidP="005748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2914 Sayılı Personel Kanunu </w:t>
            </w:r>
          </w:p>
          <w:p w:rsidR="005E25C3" w:rsidRPr="0057483C" w:rsidRDefault="005E25C3" w:rsidP="005748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noProof/>
              </w:rPr>
              <w:t>657 Sayılı Devlet Memurları Kanunu</w:t>
            </w: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83C">
              <w:rPr>
                <w:rFonts w:ascii="Times New Roman" w:hAnsi="Times New Roman"/>
                <w:b/>
              </w:rPr>
              <w:t>BECERİ GEREKSİNİMİ</w:t>
            </w: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3" w:rsidRPr="0057483C" w:rsidRDefault="005E25C3" w:rsidP="005748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57483C">
              <w:rPr>
                <w:rFonts w:ascii="Times New Roman" w:hAnsi="Times New Roman"/>
                <w:noProof/>
              </w:rPr>
              <w:t>657 Sayılı Devlet Memurları Kanunu’nda ve 2547 Sayılı Yüksek Öğretim Kanunu’nda belirtilen genel niteliklere sahip olmak.</w:t>
            </w:r>
          </w:p>
          <w:p w:rsidR="005E25C3" w:rsidRPr="0057483C" w:rsidRDefault="005E25C3" w:rsidP="005748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57483C">
              <w:rPr>
                <w:rFonts w:ascii="Times New Roman" w:hAnsi="Times New Roman"/>
                <w:noProof/>
              </w:rPr>
              <w:t>Görevinin gerektirdiği düzeyde iş deneyimine sahip olmak.</w:t>
            </w:r>
          </w:p>
          <w:p w:rsidR="005E25C3" w:rsidRPr="0057483C" w:rsidRDefault="005E25C3" w:rsidP="005748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57483C">
              <w:rPr>
                <w:rFonts w:ascii="Times New Roman" w:hAnsi="Times New Roman"/>
                <w:noProof/>
              </w:rPr>
              <w:t>Yöneticilik niteliklerine sahip olmak; sevk ve idare gereklerini bilmek.</w:t>
            </w:r>
          </w:p>
          <w:p w:rsidR="005E25C3" w:rsidRPr="0057483C" w:rsidRDefault="005E25C3" w:rsidP="0057483C">
            <w:pPr>
              <w:spacing w:after="0" w:line="240" w:lineRule="auto"/>
              <w:rPr>
                <w:rFonts w:ascii="Times New Roman" w:hAnsi="Times New Roman"/>
              </w:rPr>
            </w:pPr>
            <w:r w:rsidRPr="0057483C">
              <w:rPr>
                <w:rFonts w:ascii="Times New Roman" w:hAnsi="Times New Roman"/>
                <w:noProof/>
              </w:rPr>
              <w:t>Faaliyetlerini en iyi şekilde sürdürebilmesi için gerekli karar verme ve sorun çözme niteliklerine sahip olmak</w:t>
            </w:r>
          </w:p>
          <w:p w:rsidR="005E25C3" w:rsidRPr="00B86788" w:rsidRDefault="005E25C3" w:rsidP="00574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25C3" w:rsidRPr="00D0059A" w:rsidRDefault="005E25C3" w:rsidP="00CE6747">
      <w:pPr>
        <w:jc w:val="both"/>
        <w:rPr>
          <w:sz w:val="24"/>
          <w:szCs w:val="24"/>
        </w:rPr>
      </w:pPr>
    </w:p>
    <w:sectPr w:rsidR="005E25C3" w:rsidRPr="00D0059A" w:rsidSect="00C75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C3" w:rsidRDefault="005E25C3" w:rsidP="007F455F">
      <w:pPr>
        <w:spacing w:after="0" w:line="240" w:lineRule="auto"/>
      </w:pPr>
      <w:r>
        <w:separator/>
      </w:r>
    </w:p>
  </w:endnote>
  <w:endnote w:type="continuationSeparator" w:id="0">
    <w:p w:rsidR="005E25C3" w:rsidRDefault="005E25C3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C3" w:rsidRDefault="005E25C3">
    <w:pPr>
      <w:pStyle w:val="Foot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677"/>
      <w:gridCol w:w="2880"/>
      <w:gridCol w:w="2610"/>
      <w:gridCol w:w="787"/>
    </w:tblGrid>
    <w:tr w:rsidR="005E25C3" w:rsidRPr="00B86788" w:rsidTr="00B86788">
      <w:tc>
        <w:tcPr>
          <w:tcW w:w="2785" w:type="dxa"/>
          <w:shd w:val="clear" w:color="auto" w:fill="D9D9D9"/>
        </w:tcPr>
        <w:p w:rsidR="005E25C3" w:rsidRPr="00B86788" w:rsidRDefault="005E25C3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/>
        </w:tcPr>
        <w:p w:rsidR="005E25C3" w:rsidRPr="00B86788" w:rsidRDefault="005E25C3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/>
        </w:tcPr>
        <w:p w:rsidR="005E25C3" w:rsidRPr="00B86788" w:rsidRDefault="005E25C3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Sayfa</w:t>
          </w:r>
        </w:p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B86788">
            <w:rPr>
              <w:rFonts w:ascii="Times New Roman" w:hAnsi="Times New Roman"/>
              <w:b/>
              <w:sz w:val="16"/>
              <w:szCs w:val="16"/>
            </w:rPr>
            <w:instrText xml:space="preserve"> PAGE  \* Arabic  \* MERGEFORMAT </w:instrTex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  <w:tr w:rsidR="005E25C3" w:rsidRPr="00B86788" w:rsidTr="00B86788">
      <w:trPr>
        <w:trHeight w:val="790"/>
      </w:trPr>
      <w:tc>
        <w:tcPr>
          <w:tcW w:w="2785" w:type="dxa"/>
        </w:tcPr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Yaşar Yasemin YİĞİT</w:t>
          </w:r>
        </w:p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01.06.2024</w:t>
          </w:r>
        </w:p>
      </w:tc>
      <w:tc>
        <w:tcPr>
          <w:tcW w:w="2880" w:type="dxa"/>
        </w:tcPr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Mustafa AVCI</w:t>
          </w:r>
        </w:p>
        <w:p w:rsidR="005E25C3" w:rsidRDefault="005E25C3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Yüksekokul Sekreter V.</w:t>
          </w:r>
        </w:p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  <w:tc>
        <w:tcPr>
          <w:tcW w:w="2610" w:type="dxa"/>
        </w:tcPr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5E25C3" w:rsidRDefault="005E25C3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ab/>
            <w:t>Prof.Dr. Ercan CANDAN</w:t>
          </w:r>
        </w:p>
        <w:p w:rsidR="005E25C3" w:rsidRPr="00B86788" w:rsidRDefault="005E25C3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            Müdür</w:t>
          </w:r>
        </w:p>
        <w:p w:rsidR="005E25C3" w:rsidRPr="00B86788" w:rsidRDefault="005E25C3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01.06.2024</w:t>
          </w:r>
        </w:p>
      </w:tc>
      <w:tc>
        <w:tcPr>
          <w:tcW w:w="787" w:type="dxa"/>
          <w:vMerge/>
        </w:tcPr>
        <w:p w:rsidR="005E25C3" w:rsidRPr="00B86788" w:rsidRDefault="005E25C3" w:rsidP="00F820D9">
          <w:pPr>
            <w:pStyle w:val="Foo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5E25C3" w:rsidRDefault="005E25C3">
    <w:pPr>
      <w:pStyle w:val="Footer"/>
    </w:pPr>
  </w:p>
  <w:p w:rsidR="005E25C3" w:rsidRDefault="005E2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C3" w:rsidRDefault="005E25C3" w:rsidP="007F455F">
      <w:pPr>
        <w:spacing w:after="0" w:line="240" w:lineRule="auto"/>
      </w:pPr>
      <w:r>
        <w:separator/>
      </w:r>
    </w:p>
  </w:footnote>
  <w:footnote w:type="continuationSeparator" w:id="0">
    <w:p w:rsidR="005E25C3" w:rsidRDefault="005E25C3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C3" w:rsidRDefault="005E25C3">
    <w:pPr>
      <w:pStyle w:val="Head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728"/>
      <w:gridCol w:w="537"/>
      <w:gridCol w:w="2266"/>
      <w:gridCol w:w="2265"/>
      <w:gridCol w:w="2266"/>
    </w:tblGrid>
    <w:tr w:rsidR="005E25C3" w:rsidRPr="00B86788" w:rsidTr="0057483C">
      <w:trPr>
        <w:trHeight w:val="1340"/>
      </w:trPr>
      <w:tc>
        <w:tcPr>
          <w:tcW w:w="1728" w:type="dxa"/>
        </w:tcPr>
        <w:p w:rsidR="005E25C3" w:rsidRPr="00B86788" w:rsidRDefault="005E25C3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kurum_logo"/>
          <w:r w:rsidRPr="00095110"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69pt;height:69pt;visibility:visible">
                <v:imagedata r:id="rId1" o:title=""/>
              </v:shape>
            </w:pict>
          </w:r>
          <w:bookmarkEnd w:id="0"/>
        </w:p>
      </w:tc>
      <w:tc>
        <w:tcPr>
          <w:tcW w:w="7334" w:type="dxa"/>
          <w:gridSpan w:val="4"/>
          <w:shd w:val="clear" w:color="auto" w:fill="D9D9D9"/>
        </w:tcPr>
        <w:p w:rsidR="005E25C3" w:rsidRPr="00B86788" w:rsidRDefault="005E25C3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5E25C3" w:rsidRPr="00B86788" w:rsidRDefault="005E25C3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86788">
            <w:rPr>
              <w:rFonts w:ascii="Times New Roman" w:hAnsi="Times New Roman"/>
              <w:b/>
              <w:noProof/>
              <w:sz w:val="24"/>
              <w:szCs w:val="24"/>
            </w:rPr>
            <w:t>NECMETTİN ERBAKAN ÜNİVERSİTESİ</w:t>
          </w:r>
        </w:p>
        <w:p w:rsidR="005E25C3" w:rsidRPr="0057483C" w:rsidRDefault="005E25C3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</w:rPr>
          </w:pPr>
          <w:r w:rsidRPr="0057483C">
            <w:rPr>
              <w:rFonts w:ascii="Times New Roman" w:hAnsi="Times New Roman"/>
              <w:b/>
              <w:noProof/>
            </w:rPr>
            <w:t>OSB TEKNİK BİLİMLER MESLEK YÜKSEKOKULU</w:t>
          </w:r>
        </w:p>
        <w:p w:rsidR="005E25C3" w:rsidRDefault="005E25C3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t>MÜDÜR</w:t>
          </w:r>
        </w:p>
        <w:p w:rsidR="005E25C3" w:rsidRPr="00B86788" w:rsidRDefault="005E25C3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GÖREV TANIMI</w:t>
          </w:r>
        </w:p>
      </w:tc>
    </w:tr>
    <w:tr w:rsidR="005E25C3" w:rsidRPr="00B86788" w:rsidTr="00B86788">
      <w:trPr>
        <w:trHeight w:val="272"/>
      </w:trPr>
      <w:tc>
        <w:tcPr>
          <w:tcW w:w="2265" w:type="dxa"/>
          <w:gridSpan w:val="2"/>
        </w:tcPr>
        <w:p w:rsidR="005E25C3" w:rsidRPr="00B86788" w:rsidRDefault="005E25C3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Doküman No: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</w:tcPr>
        <w:p w:rsidR="005E25C3" w:rsidRPr="00B86788" w:rsidRDefault="005E25C3" w:rsidP="00154967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Yayın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  <w:tc>
        <w:tcPr>
          <w:tcW w:w="2265" w:type="dxa"/>
        </w:tcPr>
        <w:p w:rsidR="005E25C3" w:rsidRPr="00B86788" w:rsidRDefault="005E25C3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No: 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~</w:t>
          </w:r>
        </w:p>
      </w:tc>
      <w:tc>
        <w:tcPr>
          <w:tcW w:w="2266" w:type="dxa"/>
        </w:tcPr>
        <w:p w:rsidR="005E25C3" w:rsidRPr="00B86788" w:rsidRDefault="005E25C3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</w:tr>
  </w:tbl>
  <w:p w:rsidR="005E25C3" w:rsidRDefault="005E2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4AD6"/>
    <w:multiLevelType w:val="hybridMultilevel"/>
    <w:tmpl w:val="2150812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50334"/>
    <w:multiLevelType w:val="hybridMultilevel"/>
    <w:tmpl w:val="559CA25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470B3"/>
    <w:multiLevelType w:val="hybridMultilevel"/>
    <w:tmpl w:val="CC7C3120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46"/>
    <w:rsid w:val="000003FB"/>
    <w:rsid w:val="0000503F"/>
    <w:rsid w:val="00005089"/>
    <w:rsid w:val="00005246"/>
    <w:rsid w:val="00021CCF"/>
    <w:rsid w:val="00032C3F"/>
    <w:rsid w:val="00062BF4"/>
    <w:rsid w:val="00064DB0"/>
    <w:rsid w:val="000662BB"/>
    <w:rsid w:val="00095110"/>
    <w:rsid w:val="000A79E4"/>
    <w:rsid w:val="000D2A81"/>
    <w:rsid w:val="000E684B"/>
    <w:rsid w:val="000E71F1"/>
    <w:rsid w:val="000E72EF"/>
    <w:rsid w:val="000F77C2"/>
    <w:rsid w:val="00101A6D"/>
    <w:rsid w:val="001363AF"/>
    <w:rsid w:val="00152543"/>
    <w:rsid w:val="00154967"/>
    <w:rsid w:val="00161BE6"/>
    <w:rsid w:val="00176829"/>
    <w:rsid w:val="00180D4F"/>
    <w:rsid w:val="001A7DC7"/>
    <w:rsid w:val="001B7A44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3F41E1"/>
    <w:rsid w:val="00402621"/>
    <w:rsid w:val="004370B9"/>
    <w:rsid w:val="004705FF"/>
    <w:rsid w:val="00474158"/>
    <w:rsid w:val="00485198"/>
    <w:rsid w:val="0049052D"/>
    <w:rsid w:val="004C397A"/>
    <w:rsid w:val="004E3A71"/>
    <w:rsid w:val="005030AA"/>
    <w:rsid w:val="0050379D"/>
    <w:rsid w:val="0051587A"/>
    <w:rsid w:val="0057350E"/>
    <w:rsid w:val="0057483C"/>
    <w:rsid w:val="005A2724"/>
    <w:rsid w:val="005E25C3"/>
    <w:rsid w:val="005E781F"/>
    <w:rsid w:val="00607463"/>
    <w:rsid w:val="006642FF"/>
    <w:rsid w:val="006759C1"/>
    <w:rsid w:val="006802EA"/>
    <w:rsid w:val="00697C25"/>
    <w:rsid w:val="006B1AFB"/>
    <w:rsid w:val="006D7BE5"/>
    <w:rsid w:val="006E0ECF"/>
    <w:rsid w:val="006E1BE5"/>
    <w:rsid w:val="00705B56"/>
    <w:rsid w:val="00711FFD"/>
    <w:rsid w:val="00723B30"/>
    <w:rsid w:val="007471A4"/>
    <w:rsid w:val="00773FAB"/>
    <w:rsid w:val="0078081A"/>
    <w:rsid w:val="007C4425"/>
    <w:rsid w:val="007E2D3F"/>
    <w:rsid w:val="007F455F"/>
    <w:rsid w:val="0080072C"/>
    <w:rsid w:val="00811B82"/>
    <w:rsid w:val="00816AF1"/>
    <w:rsid w:val="0081744E"/>
    <w:rsid w:val="008844B6"/>
    <w:rsid w:val="008A19FC"/>
    <w:rsid w:val="008E5BF7"/>
    <w:rsid w:val="00920D03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05CC8"/>
    <w:rsid w:val="00B1544D"/>
    <w:rsid w:val="00B17275"/>
    <w:rsid w:val="00B60BBF"/>
    <w:rsid w:val="00B814BD"/>
    <w:rsid w:val="00B83DF1"/>
    <w:rsid w:val="00B84EC9"/>
    <w:rsid w:val="00B86788"/>
    <w:rsid w:val="00BB7C13"/>
    <w:rsid w:val="00BD014A"/>
    <w:rsid w:val="00C01034"/>
    <w:rsid w:val="00C0113B"/>
    <w:rsid w:val="00C076AA"/>
    <w:rsid w:val="00C60870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ED6EFC"/>
    <w:rsid w:val="00EF4A6B"/>
    <w:rsid w:val="00F03905"/>
    <w:rsid w:val="00F41D59"/>
    <w:rsid w:val="00F54709"/>
    <w:rsid w:val="00F70500"/>
    <w:rsid w:val="00F820D9"/>
    <w:rsid w:val="00F864BD"/>
    <w:rsid w:val="00F87C8A"/>
    <w:rsid w:val="00FB6E7C"/>
    <w:rsid w:val="00FC6F3C"/>
    <w:rsid w:val="00FD15B9"/>
    <w:rsid w:val="00FE1017"/>
    <w:rsid w:val="00FE5519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3D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83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3D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83D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B83D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link w:val="Heading6Char"/>
    <w:uiPriority w:val="99"/>
    <w:qFormat/>
    <w:rsid w:val="00B83DF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1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41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415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415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415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4158"/>
    <w:rPr>
      <w:rFonts w:ascii="Calibri" w:hAnsi="Calibri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99"/>
    <w:rsid w:val="00152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6E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5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E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4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666</Words>
  <Characters>3797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 : </dc:title>
  <dc:subject/>
  <dc:creator>iota</dc:creator>
  <cp:keywords/>
  <dc:description/>
  <cp:lastModifiedBy>NEU</cp:lastModifiedBy>
  <cp:revision>6</cp:revision>
  <dcterms:created xsi:type="dcterms:W3CDTF">2024-06-26T11:18:00Z</dcterms:created>
  <dcterms:modified xsi:type="dcterms:W3CDTF">2024-06-27T06:24:00Z</dcterms:modified>
</cp:coreProperties>
</file>