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6" w:rsidRPr="0051587A" w:rsidRDefault="006466A6" w:rsidP="0051587A">
      <w:pPr>
        <w:rPr>
          <w:sz w:val="18"/>
          <w:szCs w:val="18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6736"/>
      </w:tblGrid>
      <w:tr w:rsidR="006466A6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 xml:space="preserve">Birim Adı 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030411" w:rsidRDefault="006466A6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030411">
              <w:rPr>
                <w:rFonts w:ascii="Times New Roman" w:hAnsi="Times New Roman"/>
                <w:bCs/>
              </w:rPr>
              <w:t>OSB Teknik Bilimler Meslek Yüksekokulu</w:t>
            </w:r>
          </w:p>
        </w:tc>
      </w:tr>
      <w:tr w:rsidR="006466A6" w:rsidRPr="00B86788" w:rsidTr="00B86788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Adı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Bölüm Sekreteri</w:t>
            </w:r>
          </w:p>
        </w:tc>
      </w:tr>
      <w:tr w:rsidR="006466A6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Sorumluluk Alanı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OSB Teknik Bilimler MYO</w:t>
            </w:r>
          </w:p>
        </w:tc>
      </w:tr>
      <w:tr w:rsidR="006466A6" w:rsidRPr="003F2043" w:rsidTr="0057483C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Tanımı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FA1E48" w:rsidRDefault="006466A6" w:rsidP="003F2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</w:rPr>
              <w:t>Bulunmuş olduğu birimde görevini ilgilendiren tüm konularda gerekli tüm faaliyetlerin yürütülmesi amacıyla çalışmaları yapmak.</w:t>
            </w:r>
          </w:p>
        </w:tc>
      </w:tr>
      <w:tr w:rsidR="006466A6" w:rsidRPr="00B86788" w:rsidTr="00B86788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Alt Birim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6466A6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Görev/İş Unvanı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noProof/>
              </w:rPr>
              <w:t>Görev</w:t>
            </w:r>
          </w:p>
        </w:tc>
      </w:tr>
      <w:tr w:rsidR="006466A6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Birim Yetkilisi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Başkanları</w:t>
            </w:r>
          </w:p>
        </w:tc>
      </w:tr>
      <w:tr w:rsidR="006466A6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Devri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6A6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466A6" w:rsidRPr="00B86788" w:rsidRDefault="006466A6" w:rsidP="00B867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 Personel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Yaşar Yasemin YİĞİT</w:t>
            </w:r>
          </w:p>
        </w:tc>
      </w:tr>
    </w:tbl>
    <w:p w:rsidR="006466A6" w:rsidRPr="00D0059A" w:rsidRDefault="006466A6" w:rsidP="00205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2"/>
      </w:tblGrid>
      <w:tr w:rsidR="006466A6" w:rsidRPr="00B86788" w:rsidTr="00325BC0">
        <w:trPr>
          <w:trHeight w:val="1710"/>
        </w:trPr>
        <w:tc>
          <w:tcPr>
            <w:tcW w:w="9062" w:type="dxa"/>
          </w:tcPr>
          <w:p w:rsidR="006466A6" w:rsidRDefault="006466A6" w:rsidP="00B8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6A6" w:rsidRPr="00B86788" w:rsidRDefault="006466A6" w:rsidP="00B8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TEMEL İŞ VE SORUMLULUK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Yüksekokul-bölüm arası ve bölümler arası yazışmaları yapar ve ilgili yere teslim eder.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Müdürlükten gelen yazıların bölüm başkanlığınca gereğinin yapılmasını izler,  gereken yazıların gününde Müdürlüğe iletilmesini sağlar.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Kesinleşen haftalık ders programlarını ve sınav programlarını üst yazı ile dekanlığa bildirir.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Toplantı duyurularını yapar.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Bölüm Kurulu raporlarını yazarak ilgili yerlere iletir, bir örneğini dosyalar.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Müdürlükten gelen öğrenci ile ilgili “Fakülte Yönetim Kurulu” kararlarını ilgili öğretim elemanlarına duyurur.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Bölüm öğretim elemanlarının görev sürelerinin uzatılması ile ilgili alınan bölüm kurul kararını Müdürlüğe bildirir.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Müdürlüğün ve bölüm başkanının görev alanı ile ilgili vereceği diğer işleri yapar.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FA1E48">
              <w:rPr>
                <w:rFonts w:ascii="Times New Roman" w:hAnsi="Times New Roman"/>
                <w:color w:val="000000"/>
              </w:rPr>
              <w:t>Görev alanı ve çalışma ortamında İSG’ne yönelik tedbir ve kurallara uyar.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tabs>
                <w:tab w:val="left" w:pos="709"/>
              </w:tabs>
              <w:spacing w:before="120"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FA1E48">
              <w:rPr>
                <w:rStyle w:val="Strong"/>
                <w:rFonts w:ascii="Times New Roman" w:hAnsi="Times New Roman"/>
                <w:b w:val="0"/>
                <w:color w:val="000000"/>
              </w:rPr>
              <w:t>Görev alanıyla ilgili olarak arşiv mevzuatına uygun iş ve işlem yapar.</w:t>
            </w:r>
          </w:p>
          <w:p w:rsidR="006466A6" w:rsidRPr="00FA1E48" w:rsidRDefault="006466A6" w:rsidP="00FA1E48">
            <w:pPr>
              <w:numPr>
                <w:ilvl w:val="0"/>
                <w:numId w:val="16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</w:rPr>
              <w:t>Bölüm Başkanı, Müdür Yardımcısı ve Müdüre karşı sorumludur.</w:t>
            </w:r>
          </w:p>
          <w:p w:rsidR="006466A6" w:rsidRPr="00B86788" w:rsidRDefault="006466A6" w:rsidP="00FA1E48">
            <w:pPr>
              <w:pStyle w:val="NormalWeb"/>
              <w:tabs>
                <w:tab w:val="left" w:pos="0"/>
                <w:tab w:val="left" w:pos="709"/>
              </w:tabs>
              <w:spacing w:before="0" w:beforeAutospacing="0" w:after="0" w:afterAutospacing="0" w:line="276" w:lineRule="auto"/>
              <w:ind w:left="360"/>
              <w:jc w:val="both"/>
            </w:pPr>
          </w:p>
        </w:tc>
      </w:tr>
      <w:tr w:rsidR="006466A6" w:rsidRPr="00B86788" w:rsidTr="00B86788">
        <w:trPr>
          <w:trHeight w:val="3118"/>
        </w:trPr>
        <w:tc>
          <w:tcPr>
            <w:tcW w:w="9062" w:type="dxa"/>
          </w:tcPr>
          <w:p w:rsidR="006466A6" w:rsidRDefault="006466A6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466A6" w:rsidRDefault="006466A6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YETKİLERİ </w:t>
            </w:r>
          </w:p>
          <w:p w:rsidR="006466A6" w:rsidRDefault="006466A6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466A6" w:rsidRPr="00FA1E48" w:rsidRDefault="006466A6" w:rsidP="00FA1E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466A6" w:rsidRPr="00FA1E48" w:rsidRDefault="006466A6" w:rsidP="00FA1E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</w:rPr>
            </w:pPr>
            <w:r w:rsidRPr="00FA1E48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  <w:p w:rsidR="006466A6" w:rsidRPr="003F2043" w:rsidRDefault="006466A6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466A6" w:rsidRDefault="006466A6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4E4">
              <w:rPr>
                <w:rFonts w:ascii="Times New Roman" w:hAnsi="Times New Roman"/>
                <w:b/>
              </w:rPr>
              <w:t>BİLGİ GEREKSİNİMİ</w:t>
            </w:r>
          </w:p>
          <w:p w:rsidR="006466A6" w:rsidRDefault="006466A6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466A6" w:rsidRPr="00FA1E48" w:rsidRDefault="006466A6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FA1E48">
              <w:rPr>
                <w:rFonts w:ascii="Times New Roman" w:hAnsi="Times New Roman"/>
                <w:bCs/>
                <w:noProof/>
              </w:rPr>
              <w:t>2547 Sayılı YÖK Kanunu,</w:t>
            </w:r>
          </w:p>
          <w:p w:rsidR="006466A6" w:rsidRPr="00FA1E48" w:rsidRDefault="006466A6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 w:rsidRPr="00FA1E48">
              <w:rPr>
                <w:rFonts w:ascii="Times New Roman" w:hAnsi="Times New Roman"/>
                <w:bCs/>
                <w:noProof/>
              </w:rPr>
              <w:t xml:space="preserve">Üniversitelerde Akademik Teşkilât Yönetmeliği </w:t>
            </w:r>
          </w:p>
          <w:p w:rsidR="006466A6" w:rsidRPr="00FA1E48" w:rsidRDefault="006466A6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E48">
              <w:rPr>
                <w:rFonts w:ascii="Times New Roman" w:hAnsi="Times New Roman"/>
                <w:lang w:val="de-DE"/>
              </w:rPr>
              <w:t>657 Sayılı Devlet Memurları Kanunu</w:t>
            </w:r>
          </w:p>
          <w:p w:rsidR="006466A6" w:rsidRPr="00FA1E48" w:rsidRDefault="006466A6" w:rsidP="00FA1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E48">
              <w:rPr>
                <w:rFonts w:ascii="Times New Roman" w:hAnsi="Times New Roman"/>
              </w:rPr>
              <w:t>Resmi Yazışmalarda Uygulanacak</w:t>
            </w:r>
            <w:r w:rsidRPr="00FA1E48">
              <w:rPr>
                <w:rFonts w:ascii="Times New Roman" w:hAnsi="Times New Roman"/>
                <w:lang w:val="de-DE"/>
              </w:rPr>
              <w:t xml:space="preserve"> Usul ve Esaslar Yönetmeliği</w:t>
            </w:r>
          </w:p>
          <w:p w:rsidR="006466A6" w:rsidRPr="00D954E4" w:rsidRDefault="006466A6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466A6" w:rsidRPr="00D954E4" w:rsidRDefault="006466A6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4E4">
              <w:rPr>
                <w:rFonts w:ascii="Times New Roman" w:hAnsi="Times New Roman"/>
                <w:b/>
              </w:rPr>
              <w:t>BECERİ GEREKSİNİMİ</w:t>
            </w:r>
          </w:p>
          <w:p w:rsidR="006466A6" w:rsidRPr="00D954E4" w:rsidRDefault="006466A6" w:rsidP="00574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66A6" w:rsidRPr="00FA1E48" w:rsidRDefault="006466A6" w:rsidP="00FA1E48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1A1A1A"/>
                <w:lang w:val="de-DE"/>
              </w:rPr>
            </w:pPr>
            <w:r w:rsidRPr="00FA1E48">
              <w:rPr>
                <w:rFonts w:ascii="Times New Roman" w:hAnsi="Times New Roman"/>
                <w:color w:val="1A1A1A"/>
                <w:lang w:val="de-DE"/>
              </w:rPr>
              <w:t>657 Sayılı Devlet Memurları Kanun’unda belirtilen genel niteliklere sahip olmak.</w:t>
            </w:r>
          </w:p>
          <w:p w:rsidR="006466A6" w:rsidRPr="00FA1E48" w:rsidRDefault="006466A6" w:rsidP="00FA1E48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1A1A1A"/>
              </w:rPr>
            </w:pPr>
            <w:r w:rsidRPr="00FA1E48">
              <w:rPr>
                <w:rFonts w:ascii="Times New Roman" w:hAnsi="Times New Roman"/>
                <w:color w:val="1A1A1A"/>
              </w:rPr>
              <w:t>En az lise veya dengi okul mezunu olmak.</w:t>
            </w:r>
          </w:p>
          <w:p w:rsidR="006466A6" w:rsidRPr="00FA1E48" w:rsidRDefault="006466A6" w:rsidP="00FA1E48">
            <w:pPr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1A1A1A"/>
              </w:rPr>
            </w:pPr>
            <w:r w:rsidRPr="00FA1E48">
              <w:rPr>
                <w:rFonts w:ascii="Times New Roman" w:hAnsi="Times New Roman"/>
                <w:color w:val="1A1A1A"/>
              </w:rPr>
              <w:t>Personel işlemleri ile ilgili mevzuatı bilmek.</w:t>
            </w:r>
          </w:p>
          <w:p w:rsidR="006466A6" w:rsidRPr="00F23A62" w:rsidRDefault="006466A6" w:rsidP="00FA1E48">
            <w:pPr>
              <w:numPr>
                <w:ilvl w:val="0"/>
                <w:numId w:val="12"/>
              </w:numPr>
              <w:tabs>
                <w:tab w:val="left" w:pos="426"/>
              </w:tabs>
              <w:spacing w:before="120" w:after="0"/>
              <w:jc w:val="both"/>
              <w:rPr>
                <w:color w:val="000000"/>
              </w:rPr>
            </w:pPr>
            <w:r w:rsidRPr="00FA1E48">
              <w:rPr>
                <w:rFonts w:ascii="Times New Roman" w:hAnsi="Times New Roman"/>
                <w:color w:val="1A1A1A"/>
              </w:rPr>
              <w:t>Görevini gereği gibi yerine getirebilmek için gerekli iş deneyimine sahip olmak</w:t>
            </w:r>
            <w:r w:rsidRPr="00F23A62">
              <w:rPr>
                <w:color w:val="1A1A1A"/>
              </w:rPr>
              <w:t>.</w:t>
            </w:r>
          </w:p>
          <w:p w:rsidR="006466A6" w:rsidRPr="00B86788" w:rsidRDefault="006466A6" w:rsidP="00FA1E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66A6" w:rsidRPr="00D0059A" w:rsidRDefault="006466A6" w:rsidP="00CE6747">
      <w:pPr>
        <w:jc w:val="both"/>
        <w:rPr>
          <w:sz w:val="24"/>
          <w:szCs w:val="24"/>
        </w:rPr>
      </w:pPr>
    </w:p>
    <w:sectPr w:rsidR="006466A6" w:rsidRPr="00D0059A" w:rsidSect="00C75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A6" w:rsidRDefault="006466A6" w:rsidP="007F455F">
      <w:pPr>
        <w:spacing w:after="0" w:line="240" w:lineRule="auto"/>
      </w:pPr>
      <w:r>
        <w:separator/>
      </w:r>
    </w:p>
  </w:endnote>
  <w:endnote w:type="continuationSeparator" w:id="0">
    <w:p w:rsidR="006466A6" w:rsidRDefault="006466A6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A6" w:rsidRDefault="006466A6">
    <w:pPr>
      <w:pStyle w:val="Foot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677"/>
      <w:gridCol w:w="2880"/>
      <w:gridCol w:w="2610"/>
      <w:gridCol w:w="787"/>
    </w:tblGrid>
    <w:tr w:rsidR="006466A6" w:rsidRPr="00B86788" w:rsidTr="00B86788">
      <w:tc>
        <w:tcPr>
          <w:tcW w:w="2785" w:type="dxa"/>
          <w:shd w:val="clear" w:color="auto" w:fill="D9D9D9"/>
        </w:tcPr>
        <w:p w:rsidR="006466A6" w:rsidRPr="00B86788" w:rsidRDefault="006466A6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/>
        </w:tcPr>
        <w:p w:rsidR="006466A6" w:rsidRPr="00B86788" w:rsidRDefault="006466A6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/>
        </w:tcPr>
        <w:p w:rsidR="006466A6" w:rsidRPr="00B86788" w:rsidRDefault="006466A6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Sayfa</w:t>
          </w:r>
        </w:p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B86788">
            <w:rPr>
              <w:rFonts w:ascii="Times New Roman" w:hAnsi="Times New Roman"/>
              <w:b/>
              <w:sz w:val="16"/>
              <w:szCs w:val="16"/>
            </w:rPr>
            <w:instrText xml:space="preserve"> PAGE  \* Arabic  \* MERGEFORMAT </w:instrTex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  <w:tr w:rsidR="006466A6" w:rsidRPr="00B86788" w:rsidTr="00B86788">
      <w:trPr>
        <w:trHeight w:val="790"/>
      </w:trPr>
      <w:tc>
        <w:tcPr>
          <w:tcW w:w="2785" w:type="dxa"/>
        </w:tcPr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Yaşar Yasemin YİĞİT</w:t>
          </w:r>
        </w:p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01.06.2024</w:t>
          </w:r>
        </w:p>
      </w:tc>
      <w:tc>
        <w:tcPr>
          <w:tcW w:w="2880" w:type="dxa"/>
        </w:tcPr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Mustafa AVCI</w:t>
          </w:r>
        </w:p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Yüksekokul Sekreter V.</w:t>
          </w:r>
        </w:p>
      </w:tc>
      <w:tc>
        <w:tcPr>
          <w:tcW w:w="2610" w:type="dxa"/>
        </w:tcPr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6466A6" w:rsidRDefault="006466A6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ab/>
            <w:t>Prof.Dr. Ercan CANDAN</w:t>
          </w:r>
        </w:p>
        <w:p w:rsidR="006466A6" w:rsidRDefault="006466A6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    Müdür</w:t>
          </w:r>
        </w:p>
        <w:p w:rsidR="006466A6" w:rsidRPr="00B86788" w:rsidRDefault="006466A6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   01.06.2024</w:t>
          </w:r>
        </w:p>
        <w:p w:rsidR="006466A6" w:rsidRPr="00B86788" w:rsidRDefault="006466A6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:rsidR="006466A6" w:rsidRPr="00B86788" w:rsidRDefault="006466A6" w:rsidP="00F820D9">
          <w:pPr>
            <w:pStyle w:val="Foo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6466A6" w:rsidRDefault="006466A6">
    <w:pPr>
      <w:pStyle w:val="Footer"/>
    </w:pPr>
  </w:p>
  <w:p w:rsidR="006466A6" w:rsidRDefault="00646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A6" w:rsidRDefault="006466A6" w:rsidP="007F455F">
      <w:pPr>
        <w:spacing w:after="0" w:line="240" w:lineRule="auto"/>
      </w:pPr>
      <w:r>
        <w:separator/>
      </w:r>
    </w:p>
  </w:footnote>
  <w:footnote w:type="continuationSeparator" w:id="0">
    <w:p w:rsidR="006466A6" w:rsidRDefault="006466A6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A6" w:rsidRDefault="006466A6">
    <w:pPr>
      <w:pStyle w:val="Head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728"/>
      <w:gridCol w:w="537"/>
      <w:gridCol w:w="2266"/>
      <w:gridCol w:w="2265"/>
      <w:gridCol w:w="2266"/>
    </w:tblGrid>
    <w:tr w:rsidR="006466A6" w:rsidRPr="00B86788" w:rsidTr="0057483C">
      <w:trPr>
        <w:trHeight w:val="1340"/>
      </w:trPr>
      <w:tc>
        <w:tcPr>
          <w:tcW w:w="1728" w:type="dxa"/>
        </w:tcPr>
        <w:p w:rsidR="006466A6" w:rsidRPr="00B86788" w:rsidRDefault="006466A6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kurum_logo"/>
          <w:r w:rsidRPr="0090294B"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69pt;height:69pt;visibility:visible">
                <v:imagedata r:id="rId1" o:title=""/>
              </v:shape>
            </w:pict>
          </w:r>
          <w:bookmarkEnd w:id="0"/>
        </w:p>
      </w:tc>
      <w:tc>
        <w:tcPr>
          <w:tcW w:w="7334" w:type="dxa"/>
          <w:gridSpan w:val="4"/>
          <w:shd w:val="clear" w:color="auto" w:fill="D9D9D9"/>
        </w:tcPr>
        <w:p w:rsidR="006466A6" w:rsidRPr="00B86788" w:rsidRDefault="006466A6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6466A6" w:rsidRPr="00B86788" w:rsidRDefault="006466A6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86788">
            <w:rPr>
              <w:rFonts w:ascii="Times New Roman" w:hAnsi="Times New Roman"/>
              <w:b/>
              <w:noProof/>
              <w:sz w:val="24"/>
              <w:szCs w:val="24"/>
            </w:rPr>
            <w:t>NECMETTİN ERBAKAN ÜNİVERSİTESİ</w:t>
          </w:r>
        </w:p>
        <w:p w:rsidR="006466A6" w:rsidRPr="0057483C" w:rsidRDefault="006466A6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</w:rPr>
          </w:pPr>
          <w:r w:rsidRPr="0057483C">
            <w:rPr>
              <w:rFonts w:ascii="Times New Roman" w:hAnsi="Times New Roman"/>
              <w:b/>
              <w:noProof/>
            </w:rPr>
            <w:t>OSB TEKNİK BİLİMLER MESLEK YÜKSEKOKULU</w:t>
          </w:r>
        </w:p>
        <w:p w:rsidR="006466A6" w:rsidRDefault="006466A6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t xml:space="preserve">BÖLÜM SEKRETERİ </w:t>
          </w:r>
        </w:p>
        <w:p w:rsidR="006466A6" w:rsidRPr="00B86788" w:rsidRDefault="006466A6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GÖREV TANIMI</w:t>
          </w:r>
        </w:p>
      </w:tc>
    </w:tr>
    <w:tr w:rsidR="006466A6" w:rsidRPr="00B86788" w:rsidTr="00B86788">
      <w:trPr>
        <w:trHeight w:val="272"/>
      </w:trPr>
      <w:tc>
        <w:tcPr>
          <w:tcW w:w="2265" w:type="dxa"/>
          <w:gridSpan w:val="2"/>
        </w:tcPr>
        <w:p w:rsidR="006466A6" w:rsidRPr="00B86788" w:rsidRDefault="006466A6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Doküman No: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</w:tcPr>
        <w:p w:rsidR="006466A6" w:rsidRPr="00B86788" w:rsidRDefault="006466A6" w:rsidP="00154967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Yayın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  <w:tc>
        <w:tcPr>
          <w:tcW w:w="2265" w:type="dxa"/>
        </w:tcPr>
        <w:p w:rsidR="006466A6" w:rsidRPr="00B86788" w:rsidRDefault="006466A6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No: 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~</w:t>
          </w:r>
        </w:p>
      </w:tc>
      <w:tc>
        <w:tcPr>
          <w:tcW w:w="2266" w:type="dxa"/>
        </w:tcPr>
        <w:p w:rsidR="006466A6" w:rsidRPr="00B86788" w:rsidRDefault="006466A6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</w:tr>
  </w:tbl>
  <w:p w:rsidR="006466A6" w:rsidRDefault="00646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F45"/>
    <w:multiLevelType w:val="hybridMultilevel"/>
    <w:tmpl w:val="34A27BFE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A4D"/>
    <w:multiLevelType w:val="hybridMultilevel"/>
    <w:tmpl w:val="221E5BEE"/>
    <w:lvl w:ilvl="0" w:tplc="35AC5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54351"/>
    <w:multiLevelType w:val="hybridMultilevel"/>
    <w:tmpl w:val="EF1819F0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332E"/>
    <w:multiLevelType w:val="hybridMultilevel"/>
    <w:tmpl w:val="6542303C"/>
    <w:lvl w:ilvl="0" w:tplc="CA9403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060606"/>
        <w:sz w:val="2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274AD6"/>
    <w:multiLevelType w:val="hybridMultilevel"/>
    <w:tmpl w:val="2150812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D4662"/>
    <w:multiLevelType w:val="hybridMultilevel"/>
    <w:tmpl w:val="8A2AF892"/>
    <w:lvl w:ilvl="0" w:tplc="9600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7B11"/>
    <w:multiLevelType w:val="hybridMultilevel"/>
    <w:tmpl w:val="B3AEA910"/>
    <w:lvl w:ilvl="0" w:tplc="444C77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50334"/>
    <w:multiLevelType w:val="hybridMultilevel"/>
    <w:tmpl w:val="559CA25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A1EFE"/>
    <w:multiLevelType w:val="hybridMultilevel"/>
    <w:tmpl w:val="893C6DC8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470B3"/>
    <w:multiLevelType w:val="hybridMultilevel"/>
    <w:tmpl w:val="CC7C3120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A5D22"/>
    <w:multiLevelType w:val="hybridMultilevel"/>
    <w:tmpl w:val="FEEA1FC4"/>
    <w:lvl w:ilvl="0" w:tplc="2CFC2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A178B"/>
    <w:multiLevelType w:val="hybridMultilevel"/>
    <w:tmpl w:val="4F62DE0C"/>
    <w:lvl w:ilvl="0" w:tplc="28CC8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19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6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46"/>
    <w:rsid w:val="000003FB"/>
    <w:rsid w:val="00005089"/>
    <w:rsid w:val="00005246"/>
    <w:rsid w:val="00021CCF"/>
    <w:rsid w:val="00030411"/>
    <w:rsid w:val="00032C3F"/>
    <w:rsid w:val="00052F0B"/>
    <w:rsid w:val="00062BF4"/>
    <w:rsid w:val="00064DB0"/>
    <w:rsid w:val="000A79E4"/>
    <w:rsid w:val="000D2A81"/>
    <w:rsid w:val="000E684B"/>
    <w:rsid w:val="000E71F1"/>
    <w:rsid w:val="000E72EF"/>
    <w:rsid w:val="000F77C2"/>
    <w:rsid w:val="00101A6D"/>
    <w:rsid w:val="001363AF"/>
    <w:rsid w:val="00136C1B"/>
    <w:rsid w:val="00152543"/>
    <w:rsid w:val="00154967"/>
    <w:rsid w:val="00161BE6"/>
    <w:rsid w:val="00176829"/>
    <w:rsid w:val="00180D4F"/>
    <w:rsid w:val="001C6D23"/>
    <w:rsid w:val="001D3B79"/>
    <w:rsid w:val="001F446D"/>
    <w:rsid w:val="00205932"/>
    <w:rsid w:val="0021766F"/>
    <w:rsid w:val="00221992"/>
    <w:rsid w:val="002319B7"/>
    <w:rsid w:val="00246EF5"/>
    <w:rsid w:val="002A1076"/>
    <w:rsid w:val="002C7D95"/>
    <w:rsid w:val="002D71B3"/>
    <w:rsid w:val="00315393"/>
    <w:rsid w:val="00325BC0"/>
    <w:rsid w:val="00337DE0"/>
    <w:rsid w:val="0037254C"/>
    <w:rsid w:val="003738C1"/>
    <w:rsid w:val="003A6DBE"/>
    <w:rsid w:val="003C3EF4"/>
    <w:rsid w:val="003C7065"/>
    <w:rsid w:val="003D0A55"/>
    <w:rsid w:val="003E5447"/>
    <w:rsid w:val="003F2043"/>
    <w:rsid w:val="00402621"/>
    <w:rsid w:val="00422F7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2468C"/>
    <w:rsid w:val="00536923"/>
    <w:rsid w:val="0057350E"/>
    <w:rsid w:val="0057483C"/>
    <w:rsid w:val="005A2724"/>
    <w:rsid w:val="005E781F"/>
    <w:rsid w:val="00607463"/>
    <w:rsid w:val="00645EEE"/>
    <w:rsid w:val="006466A6"/>
    <w:rsid w:val="006642FF"/>
    <w:rsid w:val="006759C1"/>
    <w:rsid w:val="0067791A"/>
    <w:rsid w:val="006802EA"/>
    <w:rsid w:val="00697C25"/>
    <w:rsid w:val="006B1AFB"/>
    <w:rsid w:val="006B73E7"/>
    <w:rsid w:val="006D7BE5"/>
    <w:rsid w:val="006E0ECF"/>
    <w:rsid w:val="006E1BE5"/>
    <w:rsid w:val="00705B56"/>
    <w:rsid w:val="00711FFD"/>
    <w:rsid w:val="00723B30"/>
    <w:rsid w:val="007471A4"/>
    <w:rsid w:val="00773FAB"/>
    <w:rsid w:val="007E2D3F"/>
    <w:rsid w:val="007F455F"/>
    <w:rsid w:val="0080072C"/>
    <w:rsid w:val="00811B82"/>
    <w:rsid w:val="0081744E"/>
    <w:rsid w:val="008844B6"/>
    <w:rsid w:val="008A19FC"/>
    <w:rsid w:val="008B674D"/>
    <w:rsid w:val="0090294B"/>
    <w:rsid w:val="00920D03"/>
    <w:rsid w:val="009508D3"/>
    <w:rsid w:val="0097757B"/>
    <w:rsid w:val="00991236"/>
    <w:rsid w:val="009E4603"/>
    <w:rsid w:val="00A053FC"/>
    <w:rsid w:val="00A4019B"/>
    <w:rsid w:val="00A46E00"/>
    <w:rsid w:val="00A67BD6"/>
    <w:rsid w:val="00A77144"/>
    <w:rsid w:val="00A9045D"/>
    <w:rsid w:val="00A9463A"/>
    <w:rsid w:val="00AA335D"/>
    <w:rsid w:val="00AC3D97"/>
    <w:rsid w:val="00AC4A64"/>
    <w:rsid w:val="00AC4FC7"/>
    <w:rsid w:val="00AD108D"/>
    <w:rsid w:val="00AD60BE"/>
    <w:rsid w:val="00AD75EE"/>
    <w:rsid w:val="00AF3746"/>
    <w:rsid w:val="00B05CC8"/>
    <w:rsid w:val="00B1544D"/>
    <w:rsid w:val="00B17275"/>
    <w:rsid w:val="00B60BBF"/>
    <w:rsid w:val="00B814BD"/>
    <w:rsid w:val="00B83DF1"/>
    <w:rsid w:val="00B84EC9"/>
    <w:rsid w:val="00B86788"/>
    <w:rsid w:val="00BB7C13"/>
    <w:rsid w:val="00BD014A"/>
    <w:rsid w:val="00C01034"/>
    <w:rsid w:val="00C076AA"/>
    <w:rsid w:val="00C20B61"/>
    <w:rsid w:val="00C37EFA"/>
    <w:rsid w:val="00C60870"/>
    <w:rsid w:val="00C63214"/>
    <w:rsid w:val="00C72AB4"/>
    <w:rsid w:val="00C750E2"/>
    <w:rsid w:val="00C751BE"/>
    <w:rsid w:val="00C76363"/>
    <w:rsid w:val="00C80A7F"/>
    <w:rsid w:val="00C94173"/>
    <w:rsid w:val="00CC6E2A"/>
    <w:rsid w:val="00CE0B62"/>
    <w:rsid w:val="00CE6747"/>
    <w:rsid w:val="00CF3942"/>
    <w:rsid w:val="00CF4BB8"/>
    <w:rsid w:val="00D0059A"/>
    <w:rsid w:val="00D03B63"/>
    <w:rsid w:val="00D15E6B"/>
    <w:rsid w:val="00D35AB7"/>
    <w:rsid w:val="00D52BEC"/>
    <w:rsid w:val="00D954E4"/>
    <w:rsid w:val="00DA56A9"/>
    <w:rsid w:val="00DF01A2"/>
    <w:rsid w:val="00E12E1D"/>
    <w:rsid w:val="00E23F3D"/>
    <w:rsid w:val="00E52BAB"/>
    <w:rsid w:val="00E67BDB"/>
    <w:rsid w:val="00E8279A"/>
    <w:rsid w:val="00E936D5"/>
    <w:rsid w:val="00EB1E57"/>
    <w:rsid w:val="00EC14D0"/>
    <w:rsid w:val="00EF4A6B"/>
    <w:rsid w:val="00F03905"/>
    <w:rsid w:val="00F23A62"/>
    <w:rsid w:val="00F41D59"/>
    <w:rsid w:val="00F46443"/>
    <w:rsid w:val="00F54709"/>
    <w:rsid w:val="00F70500"/>
    <w:rsid w:val="00F820D9"/>
    <w:rsid w:val="00F864BD"/>
    <w:rsid w:val="00F87C8A"/>
    <w:rsid w:val="00FA1E48"/>
    <w:rsid w:val="00FB552D"/>
    <w:rsid w:val="00FB6E7C"/>
    <w:rsid w:val="00FC6F3C"/>
    <w:rsid w:val="00FD15B9"/>
    <w:rsid w:val="00FE1017"/>
    <w:rsid w:val="00FE5519"/>
    <w:rsid w:val="00FE6F10"/>
    <w:rsid w:val="00FE7D94"/>
    <w:rsid w:val="00F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3D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83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3D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83D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B83D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link w:val="Heading6Char"/>
    <w:uiPriority w:val="99"/>
    <w:qFormat/>
    <w:rsid w:val="00B83DF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EE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5E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5EE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EE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5EE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5EEE"/>
    <w:rPr>
      <w:rFonts w:ascii="Calibri" w:hAnsi="Calibri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99"/>
    <w:rsid w:val="00152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6E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5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E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4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FA1E4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299</Words>
  <Characters>1708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 : </dc:title>
  <dc:subject/>
  <dc:creator>iota</dc:creator>
  <cp:keywords/>
  <dc:description/>
  <cp:lastModifiedBy>NEU</cp:lastModifiedBy>
  <cp:revision>5</cp:revision>
  <dcterms:created xsi:type="dcterms:W3CDTF">2024-06-26T12:45:00Z</dcterms:created>
  <dcterms:modified xsi:type="dcterms:W3CDTF">2024-06-27T08:33:00Z</dcterms:modified>
</cp:coreProperties>
</file>