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70" w:rsidRPr="0051587A" w:rsidRDefault="00215470"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215470" w:rsidRPr="00812FBF" w:rsidRDefault="00215470" w:rsidP="00B86788">
            <w:pPr>
              <w:spacing w:after="0" w:line="240" w:lineRule="auto"/>
              <w:rPr>
                <w:rFonts w:ascii="Times New Roman" w:hAnsi="Times New Roman"/>
              </w:rPr>
            </w:pPr>
            <w:r w:rsidRPr="00812FBF">
              <w:rPr>
                <w:rFonts w:ascii="Times New Roman" w:hAnsi="Times New Roman"/>
                <w:bCs/>
              </w:rPr>
              <w:t>OSB Teknik Bilimler Meslek Yüksekokulu</w:t>
            </w:r>
          </w:p>
        </w:tc>
      </w:tr>
      <w:tr w:rsidR="00215470" w:rsidRPr="00B86788" w:rsidTr="00B86788">
        <w:trPr>
          <w:trHeight w:val="220"/>
        </w:trPr>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215470" w:rsidRPr="00812FBF" w:rsidRDefault="00215470" w:rsidP="00B86788">
            <w:pPr>
              <w:spacing w:after="0" w:line="240" w:lineRule="auto"/>
              <w:rPr>
                <w:rFonts w:ascii="Times New Roman" w:hAnsi="Times New Roman"/>
              </w:rPr>
            </w:pPr>
            <w:r w:rsidRPr="00812FBF">
              <w:rPr>
                <w:rFonts w:ascii="Times New Roman" w:hAnsi="Times New Roman"/>
                <w:noProof/>
              </w:rPr>
              <w:t xml:space="preserve">Bölüm Başkanı </w:t>
            </w:r>
          </w:p>
        </w:tc>
      </w:tr>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215470" w:rsidRPr="00812FBF" w:rsidRDefault="00215470" w:rsidP="00B86788">
            <w:pPr>
              <w:spacing w:after="0" w:line="240" w:lineRule="auto"/>
              <w:rPr>
                <w:rFonts w:ascii="Times New Roman" w:hAnsi="Times New Roman"/>
              </w:rPr>
            </w:pPr>
            <w:r w:rsidRPr="00812FBF">
              <w:rPr>
                <w:rFonts w:ascii="Times New Roman" w:hAnsi="Times New Roman"/>
                <w:noProof/>
              </w:rPr>
              <w:t>OSB Teknik Bilimler MYO Bölümleri</w:t>
            </w:r>
          </w:p>
        </w:tc>
      </w:tr>
      <w:tr w:rsidR="00215470" w:rsidRPr="003F2043" w:rsidTr="0057483C">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215470" w:rsidRPr="00812FBF" w:rsidRDefault="00215470" w:rsidP="00BA089F">
            <w:pPr>
              <w:pStyle w:val="BodyText"/>
              <w:spacing w:before="120" w:after="0" w:line="276" w:lineRule="auto"/>
              <w:jc w:val="both"/>
              <w:rPr>
                <w:rFonts w:ascii="Times New Roman" w:hAnsi="Times New Roman"/>
                <w:sz w:val="22"/>
                <w:szCs w:val="22"/>
              </w:rPr>
            </w:pPr>
            <w:r w:rsidRPr="00812FBF">
              <w:rPr>
                <w:rFonts w:ascii="Times New Roman" w:hAnsi="Times New Roman"/>
                <w:sz w:val="22"/>
                <w:szCs w:val="22"/>
              </w:rPr>
              <w:t xml:space="preserve">Bölüm başkanı; bölümün aylıklı profesörleri, bulunmadığı takdirde doçentleri, doçent de bulunmadığı takdirde yardımcı doçentlerin arasından rektörlüğe bağlı yüksekokullarda müdürün önerisi üzerine rektörce üç yıl için atanır. Süresi biten başkan tekrar atanabilir.                                     </w:t>
            </w:r>
          </w:p>
          <w:p w:rsidR="00215470" w:rsidRPr="00812FBF" w:rsidRDefault="00215470" w:rsidP="00BA089F">
            <w:pPr>
              <w:spacing w:before="120"/>
              <w:jc w:val="both"/>
              <w:rPr>
                <w:rFonts w:ascii="Times New Roman" w:hAnsi="Times New Roman"/>
              </w:rPr>
            </w:pPr>
            <w:r w:rsidRPr="00812FBF">
              <w:rPr>
                <w:rFonts w:ascii="Times New Roman" w:hAnsi="Times New Roman"/>
              </w:rPr>
              <w:t xml:space="preserve">Bölüm başkanı, görevi başında bulunamayacağı süreler için öğretim üyelerinden birini vekil olarak bırakır.  </w:t>
            </w:r>
          </w:p>
          <w:p w:rsidR="00215470" w:rsidRPr="00812FBF" w:rsidRDefault="00215470" w:rsidP="003F2043">
            <w:pPr>
              <w:spacing w:after="0" w:line="240" w:lineRule="auto"/>
              <w:jc w:val="both"/>
              <w:rPr>
                <w:rFonts w:ascii="Times New Roman" w:hAnsi="Times New Roman"/>
              </w:rPr>
            </w:pPr>
          </w:p>
        </w:tc>
      </w:tr>
      <w:tr w:rsidR="00215470" w:rsidRPr="00B86788" w:rsidTr="00B86788">
        <w:trPr>
          <w:trHeight w:val="337"/>
        </w:trPr>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215470" w:rsidRPr="00BA089F" w:rsidRDefault="00215470" w:rsidP="00B86788">
            <w:pPr>
              <w:spacing w:after="0" w:line="240" w:lineRule="auto"/>
              <w:rPr>
                <w:rFonts w:ascii="Times New Roman" w:hAnsi="Times New Roman"/>
                <w:noProof/>
              </w:rPr>
            </w:pPr>
            <w:r w:rsidRPr="00BA089F">
              <w:rPr>
                <w:rFonts w:ascii="Times New Roman" w:hAnsi="Times New Roman"/>
                <w:color w:val="000000"/>
              </w:rPr>
              <w:t>Bölüm Öğretim Elemanları, Bölümün iş ve işlemlerini yürütmekle görevlendirilen İdari Personel</w:t>
            </w:r>
          </w:p>
        </w:tc>
      </w:tr>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215470" w:rsidRPr="00B86788" w:rsidRDefault="00215470" w:rsidP="00B86788">
            <w:pPr>
              <w:spacing w:after="0" w:line="240" w:lineRule="auto"/>
              <w:rPr>
                <w:rFonts w:ascii="Times New Roman" w:hAnsi="Times New Roman"/>
              </w:rPr>
            </w:pPr>
            <w:r w:rsidRPr="00B86788">
              <w:rPr>
                <w:rFonts w:ascii="Times New Roman" w:hAnsi="Times New Roman"/>
                <w:noProof/>
              </w:rPr>
              <w:t>Görev</w:t>
            </w:r>
          </w:p>
        </w:tc>
      </w:tr>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215470" w:rsidRPr="00B86788" w:rsidRDefault="00215470" w:rsidP="00B86788">
            <w:pPr>
              <w:spacing w:after="0" w:line="240" w:lineRule="auto"/>
              <w:rPr>
                <w:rFonts w:ascii="Times New Roman" w:hAnsi="Times New Roman"/>
              </w:rPr>
            </w:pPr>
            <w:r>
              <w:rPr>
                <w:rFonts w:ascii="Times New Roman" w:hAnsi="Times New Roman"/>
              </w:rPr>
              <w:t xml:space="preserve">Müdür </w:t>
            </w:r>
          </w:p>
        </w:tc>
      </w:tr>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215470" w:rsidRPr="00B86788" w:rsidRDefault="00215470" w:rsidP="00B86788">
            <w:pPr>
              <w:spacing w:after="0" w:line="240" w:lineRule="auto"/>
              <w:rPr>
                <w:rFonts w:ascii="Times New Roman" w:hAnsi="Times New Roman"/>
              </w:rPr>
            </w:pPr>
          </w:p>
        </w:tc>
      </w:tr>
      <w:tr w:rsidR="00215470" w:rsidRPr="00B86788" w:rsidTr="00B86788">
        <w:tc>
          <w:tcPr>
            <w:tcW w:w="2349" w:type="dxa"/>
            <w:tcBorders>
              <w:right w:val="single" w:sz="4" w:space="0" w:color="auto"/>
            </w:tcBorders>
            <w:shd w:val="clear" w:color="auto" w:fill="DDDDDD"/>
          </w:tcPr>
          <w:p w:rsidR="00215470" w:rsidRPr="00B86788" w:rsidRDefault="00215470"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215470" w:rsidRDefault="00215470" w:rsidP="00B86788">
            <w:pPr>
              <w:spacing w:after="0" w:line="240" w:lineRule="auto"/>
              <w:rPr>
                <w:rFonts w:ascii="Times New Roman" w:hAnsi="Times New Roman"/>
                <w:noProof/>
              </w:rPr>
            </w:pPr>
            <w:r>
              <w:rPr>
                <w:rFonts w:ascii="Times New Roman" w:hAnsi="Times New Roman"/>
                <w:noProof/>
              </w:rPr>
              <w:t xml:space="preserve">Prof. Dr. Ahmet CAN </w:t>
            </w:r>
          </w:p>
          <w:p w:rsidR="00215470" w:rsidRPr="00B86788" w:rsidRDefault="00215470" w:rsidP="00B86788">
            <w:pPr>
              <w:spacing w:after="0" w:line="240" w:lineRule="auto"/>
              <w:rPr>
                <w:rFonts w:ascii="Times New Roman" w:hAnsi="Times New Roman"/>
              </w:rPr>
            </w:pPr>
            <w:r>
              <w:rPr>
                <w:rFonts w:ascii="Times New Roman" w:hAnsi="Times New Roman"/>
                <w:noProof/>
              </w:rPr>
              <w:t xml:space="preserve">Prof Dr.Yunus TÜREN </w:t>
            </w:r>
          </w:p>
        </w:tc>
      </w:tr>
    </w:tbl>
    <w:p w:rsidR="00215470" w:rsidRPr="00D0059A" w:rsidRDefault="00215470"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215470" w:rsidRPr="00B86788" w:rsidTr="00BA089F">
        <w:trPr>
          <w:trHeight w:val="4764"/>
        </w:trPr>
        <w:tc>
          <w:tcPr>
            <w:tcW w:w="9062" w:type="dxa"/>
          </w:tcPr>
          <w:p w:rsidR="00215470" w:rsidRPr="00BA089F" w:rsidRDefault="00215470" w:rsidP="00B86788">
            <w:pPr>
              <w:spacing w:after="0" w:line="240" w:lineRule="auto"/>
              <w:rPr>
                <w:rFonts w:ascii="Times New Roman" w:hAnsi="Times New Roman"/>
                <w:b/>
                <w:sz w:val="24"/>
                <w:szCs w:val="24"/>
              </w:rPr>
            </w:pPr>
          </w:p>
          <w:p w:rsidR="00215470" w:rsidRPr="00BA089F" w:rsidRDefault="00215470" w:rsidP="00B86788">
            <w:pPr>
              <w:spacing w:after="0" w:line="240" w:lineRule="auto"/>
              <w:rPr>
                <w:rFonts w:ascii="Times New Roman" w:hAnsi="Times New Roman"/>
                <w:b/>
                <w:sz w:val="24"/>
                <w:szCs w:val="24"/>
              </w:rPr>
            </w:pPr>
            <w:r w:rsidRPr="00BA089F">
              <w:rPr>
                <w:rFonts w:ascii="Times New Roman" w:hAnsi="Times New Roman"/>
                <w:b/>
                <w:sz w:val="24"/>
                <w:szCs w:val="24"/>
              </w:rPr>
              <w:t>TEMEL İŞ VE SORUMLULUK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 Kurullarına başkanlık etmek.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Bölümün ihtiyaçlarını Müdürlük Makamına yazılı olarak rapor etmek.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 xml:space="preserve">Müdürlük ile Bölüm arasındaki her türlü yazışmanın sağlıklı bir şekilde yapılmasını sağlamak. </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Bölümün ders dağılımının, öğretim elemanları arasında dengeli bir şekilde yapılmasını sağlamak.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Bölümde eğitim-öğretimin düzenli bir şekilde sürdürülmesini sağlamak.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Ek ders ve sınav ücret çizelgelerinin zamanında ve doğru bir biçimde Müdürlük Tahakkuk Birimine ulaşmasını sağlamak.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Bölümün eğitim-öğretimle ilgili sorunlarını tespit ederek Müdürlüğe iletmek.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Bölümün değerlendirme ve kalite geliştirme çalışmalarını yürütmek, raporları Müdürlüğe sunmak.</w:t>
            </w:r>
          </w:p>
          <w:p w:rsidR="00215470" w:rsidRPr="00BA089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BA089F">
              <w:rPr>
                <w:sz w:val="22"/>
                <w:szCs w:val="22"/>
                <w:lang w:val="tr-TR"/>
              </w:rPr>
              <w:t>Eğitim-öğretimin ve bilimsel araştırmaların verimli ve etkili bir şekilde gerçekleşmesi amacına yönelik olarak Bölümdeki öğretim elemanları arasında bir iletişim ortamının oluşmasını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Yüksekokul Akademik Genel Kurulu için Bölüm ile ilgili gerekli bilgileri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Her dönem başında ders kayıtlarının düzenli bir biçimde yapılmasını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Bölüm öğrencilerinin eğitim-öğretim sorunları ile yakından ilgilenmek.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Bölümündeki öğrenci-öğretim elemanı ilişkilerinin, eğitim-öğretimin amaçları doğrultusunda, düzenli ve sağlıklı bir şekilde yürütülmesini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Ders kayıtlarının düzenli bir biçimde yapılabilmesi için danışmanlarla toplantılar yapmak.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Lisans eğitim-öğretim ve sınav yönetmeliği ile yönergelerin ruhuna uygun bir şekilde uygulanmasını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Öğretim elemanlarının derslerini düzenli olarak yapmalarını sağlamak.</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Bölüm ERASMUS programlarının planlanmasını ve yürütülmesini sağlamak. Görev alanı ve çalışma ortamında İSG’ne yönelik tedbir ve kurallara uyar.</w:t>
            </w:r>
          </w:p>
          <w:p w:rsidR="00215470" w:rsidRPr="00812FBF" w:rsidRDefault="00215470" w:rsidP="00BA089F">
            <w:pPr>
              <w:pStyle w:val="NormalWeb"/>
              <w:numPr>
                <w:ilvl w:val="0"/>
                <w:numId w:val="18"/>
              </w:numPr>
              <w:tabs>
                <w:tab w:val="left" w:pos="709"/>
              </w:tabs>
              <w:spacing w:before="0" w:beforeAutospacing="0" w:after="0" w:afterAutospacing="0" w:line="276" w:lineRule="auto"/>
              <w:jc w:val="both"/>
              <w:rPr>
                <w:sz w:val="22"/>
                <w:szCs w:val="22"/>
                <w:lang w:val="tr-TR"/>
              </w:rPr>
            </w:pPr>
            <w:r w:rsidRPr="00812FBF">
              <w:rPr>
                <w:sz w:val="22"/>
                <w:szCs w:val="22"/>
                <w:lang w:val="tr-TR"/>
              </w:rPr>
              <w:t xml:space="preserve"> Müdürün görev alanı ile ilgili vereceği diğer işleri yapmak.</w:t>
            </w:r>
          </w:p>
          <w:p w:rsidR="00215470" w:rsidRPr="00812FBF" w:rsidRDefault="00215470" w:rsidP="00BA089F">
            <w:pPr>
              <w:shd w:val="clear" w:color="auto" w:fill="FFFFFF"/>
              <w:spacing w:before="240"/>
              <w:jc w:val="both"/>
              <w:rPr>
                <w:rFonts w:ascii="Times New Roman" w:hAnsi="Times New Roman"/>
              </w:rPr>
            </w:pPr>
            <w:r w:rsidRPr="00812FBF">
              <w:rPr>
                <w:rFonts w:ascii="Times New Roman" w:hAnsi="Times New Roman"/>
              </w:rPr>
              <w:t>Bölüm başkanı, bölümün her düzeydeki eğitim-öğretim ve araştırmalarından, bölümle ilgili her türlü faaliyetin düzenli ve verimli olarak yürütülmesinden ve kaynakların etkili biçimde kullanılmasını sağlamaktan sorumludur. Bölüm başkanı, bütün bu görevleri kanunlara ve yönetmeliklere uygun olarak yerine getirirken Meslek Yüksekokulu Müdürüne karşı sorumludur.</w:t>
            </w:r>
          </w:p>
          <w:p w:rsidR="00215470" w:rsidRPr="00BA089F" w:rsidRDefault="00215470" w:rsidP="00BA089F">
            <w:pPr>
              <w:pStyle w:val="NormalWeb"/>
              <w:tabs>
                <w:tab w:val="left" w:pos="0"/>
                <w:tab w:val="left" w:pos="709"/>
              </w:tabs>
              <w:spacing w:before="0" w:beforeAutospacing="0" w:after="0" w:afterAutospacing="0" w:line="276" w:lineRule="auto"/>
              <w:jc w:val="both"/>
            </w:pPr>
          </w:p>
        </w:tc>
      </w:tr>
      <w:tr w:rsidR="00215470" w:rsidRPr="00B86788" w:rsidTr="00B86788">
        <w:trPr>
          <w:trHeight w:val="3118"/>
        </w:trPr>
        <w:tc>
          <w:tcPr>
            <w:tcW w:w="9062" w:type="dxa"/>
          </w:tcPr>
          <w:p w:rsidR="00215470" w:rsidRDefault="00215470" w:rsidP="00B86788">
            <w:pPr>
              <w:spacing w:after="0" w:line="240" w:lineRule="auto"/>
              <w:rPr>
                <w:rFonts w:ascii="Times New Roman" w:hAnsi="Times New Roman"/>
                <w:b/>
              </w:rPr>
            </w:pPr>
          </w:p>
          <w:p w:rsidR="00215470" w:rsidRDefault="00215470" w:rsidP="00B86788">
            <w:pPr>
              <w:spacing w:after="0" w:line="240" w:lineRule="auto"/>
              <w:rPr>
                <w:rFonts w:ascii="Times New Roman" w:hAnsi="Times New Roman"/>
                <w:b/>
              </w:rPr>
            </w:pPr>
            <w:r>
              <w:rPr>
                <w:rFonts w:ascii="Times New Roman" w:hAnsi="Times New Roman"/>
                <w:b/>
              </w:rPr>
              <w:t xml:space="preserve">GÖREV YETKİLERİ </w:t>
            </w:r>
          </w:p>
          <w:p w:rsidR="00215470" w:rsidRDefault="00215470" w:rsidP="00B86788">
            <w:pPr>
              <w:spacing w:after="0" w:line="240" w:lineRule="auto"/>
              <w:rPr>
                <w:rFonts w:ascii="Times New Roman" w:hAnsi="Times New Roman"/>
                <w:b/>
              </w:rPr>
            </w:pPr>
          </w:p>
          <w:p w:rsidR="00215470" w:rsidRPr="003F2043" w:rsidRDefault="00215470" w:rsidP="003F2043">
            <w:pPr>
              <w:numPr>
                <w:ilvl w:val="0"/>
                <w:numId w:val="17"/>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Yukarıda belirtilen görev ve sorumlulukları gerçekleştirme yetkisine sahip olmak.</w:t>
            </w:r>
          </w:p>
          <w:p w:rsidR="00215470" w:rsidRPr="003F2043" w:rsidRDefault="00215470" w:rsidP="003F2043">
            <w:pPr>
              <w:numPr>
                <w:ilvl w:val="0"/>
                <w:numId w:val="17"/>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Faaliyetlerin gerçekleştirilmesi için gerekli araç ve gereci kullanabilmek.</w:t>
            </w:r>
          </w:p>
          <w:p w:rsidR="00215470" w:rsidRPr="003F2043" w:rsidRDefault="00215470" w:rsidP="003F2043">
            <w:pPr>
              <w:numPr>
                <w:ilvl w:val="0"/>
                <w:numId w:val="17"/>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İmza yetkisine sahip olmak,</w:t>
            </w:r>
          </w:p>
          <w:p w:rsidR="00215470" w:rsidRPr="00BA089F" w:rsidRDefault="00215470" w:rsidP="003F2043">
            <w:pPr>
              <w:numPr>
                <w:ilvl w:val="0"/>
                <w:numId w:val="17"/>
              </w:numPr>
              <w:tabs>
                <w:tab w:val="left" w:pos="0"/>
                <w:tab w:val="left" w:pos="426"/>
              </w:tabs>
              <w:autoSpaceDE w:val="0"/>
              <w:autoSpaceDN w:val="0"/>
              <w:adjustRightInd w:val="0"/>
              <w:spacing w:after="0"/>
              <w:jc w:val="both"/>
              <w:rPr>
                <w:rFonts w:ascii="Times New Roman" w:hAnsi="Times New Roman"/>
              </w:rPr>
            </w:pPr>
            <w:r w:rsidRPr="003F2043">
              <w:rPr>
                <w:rFonts w:ascii="Times New Roman" w:hAnsi="Times New Roman"/>
              </w:rPr>
              <w:t>Emrindeki yönetici ve personele iş verme, yönlendirme, yaptıkları işleri kontrol etme, düzeltme, gerektiğinde uyarma, bilgi ve rapor isteme yetkisine sahip olmak.</w:t>
            </w:r>
          </w:p>
          <w:p w:rsidR="00215470" w:rsidRPr="00BA089F" w:rsidRDefault="00215470" w:rsidP="003F2043">
            <w:pPr>
              <w:numPr>
                <w:ilvl w:val="0"/>
                <w:numId w:val="17"/>
              </w:numPr>
              <w:tabs>
                <w:tab w:val="left" w:pos="0"/>
                <w:tab w:val="left" w:pos="426"/>
              </w:tabs>
              <w:autoSpaceDE w:val="0"/>
              <w:autoSpaceDN w:val="0"/>
              <w:adjustRightInd w:val="0"/>
              <w:spacing w:after="0"/>
              <w:jc w:val="both"/>
              <w:rPr>
                <w:rFonts w:ascii="Times New Roman" w:hAnsi="Times New Roman"/>
              </w:rPr>
            </w:pPr>
            <w:r w:rsidRPr="00BA089F">
              <w:rPr>
                <w:rFonts w:ascii="Times New Roman" w:hAnsi="Times New Roman"/>
                <w:color w:val="1A1A1A"/>
              </w:rPr>
              <w:t>Bölümüne alınacak akademik personelin seçiminde değerlendirmeleri karara bağlama ve onaylama yetkisine sahip olmak</w:t>
            </w:r>
          </w:p>
          <w:p w:rsidR="00215470" w:rsidRPr="00D954E4" w:rsidRDefault="00215470" w:rsidP="0057483C">
            <w:pPr>
              <w:spacing w:after="0" w:line="240" w:lineRule="auto"/>
              <w:rPr>
                <w:rFonts w:ascii="Times New Roman" w:hAnsi="Times New Roman"/>
                <w:b/>
              </w:rPr>
            </w:pPr>
            <w:r w:rsidRPr="00D954E4">
              <w:rPr>
                <w:rFonts w:ascii="Times New Roman" w:hAnsi="Times New Roman"/>
                <w:b/>
              </w:rPr>
              <w:t>BİLGİ GEREKSİNİMİ</w:t>
            </w:r>
          </w:p>
          <w:p w:rsidR="00215470" w:rsidRPr="00D954E4" w:rsidRDefault="00215470" w:rsidP="0057483C">
            <w:pPr>
              <w:spacing w:after="0" w:line="240" w:lineRule="auto"/>
              <w:rPr>
                <w:rFonts w:ascii="Times New Roman" w:hAnsi="Times New Roman"/>
                <w:b/>
              </w:rPr>
            </w:pPr>
          </w:p>
          <w:p w:rsidR="00215470" w:rsidRPr="00BA089F" w:rsidRDefault="00215470" w:rsidP="00BA089F">
            <w:pPr>
              <w:numPr>
                <w:ilvl w:val="0"/>
                <w:numId w:val="11"/>
              </w:numPr>
              <w:autoSpaceDE w:val="0"/>
              <w:autoSpaceDN w:val="0"/>
              <w:adjustRightInd w:val="0"/>
              <w:spacing w:after="0" w:line="360" w:lineRule="auto"/>
              <w:ind w:left="714" w:hanging="357"/>
              <w:jc w:val="both"/>
              <w:rPr>
                <w:b/>
                <w:noProof/>
              </w:rPr>
            </w:pPr>
            <w:r w:rsidRPr="00D954E4">
              <w:rPr>
                <w:rFonts w:ascii="Times New Roman" w:hAnsi="Times New Roman"/>
                <w:bCs/>
                <w:noProof/>
              </w:rPr>
              <w:t>2547 Sayılı YÖK Kanunu,</w:t>
            </w:r>
          </w:p>
          <w:p w:rsidR="00215470" w:rsidRPr="00BA089F" w:rsidRDefault="00215470" w:rsidP="00BA089F">
            <w:pPr>
              <w:numPr>
                <w:ilvl w:val="0"/>
                <w:numId w:val="11"/>
              </w:numPr>
              <w:autoSpaceDE w:val="0"/>
              <w:autoSpaceDN w:val="0"/>
              <w:adjustRightInd w:val="0"/>
              <w:spacing w:after="0" w:line="360" w:lineRule="auto"/>
              <w:ind w:left="714" w:hanging="357"/>
              <w:jc w:val="both"/>
              <w:rPr>
                <w:rFonts w:ascii="Times New Roman" w:hAnsi="Times New Roman"/>
                <w:b/>
                <w:noProof/>
              </w:rPr>
            </w:pPr>
            <w:r>
              <w:rPr>
                <w:bCs/>
                <w:noProof/>
                <w:color w:val="060606"/>
              </w:rPr>
              <w:t xml:space="preserve"> </w:t>
            </w:r>
            <w:r w:rsidRPr="00BA089F">
              <w:rPr>
                <w:rFonts w:ascii="Times New Roman" w:hAnsi="Times New Roman"/>
                <w:bCs/>
                <w:noProof/>
                <w:color w:val="060606"/>
              </w:rPr>
              <w:t>Üniversitelerde Akademik Teşkilat Yönetmeliği</w:t>
            </w:r>
          </w:p>
          <w:p w:rsidR="00215470" w:rsidRPr="00D954E4" w:rsidRDefault="00215470" w:rsidP="0057483C">
            <w:pPr>
              <w:spacing w:after="0" w:line="240" w:lineRule="auto"/>
              <w:rPr>
                <w:rFonts w:ascii="Times New Roman" w:hAnsi="Times New Roman"/>
                <w:b/>
              </w:rPr>
            </w:pPr>
            <w:r w:rsidRPr="00D954E4">
              <w:rPr>
                <w:rFonts w:ascii="Times New Roman" w:hAnsi="Times New Roman"/>
                <w:b/>
              </w:rPr>
              <w:t>BECERİ GEREKSİNİMİ</w:t>
            </w:r>
          </w:p>
          <w:p w:rsidR="00215470" w:rsidRPr="00D954E4" w:rsidRDefault="00215470" w:rsidP="0057483C">
            <w:pPr>
              <w:spacing w:after="0" w:line="240" w:lineRule="auto"/>
              <w:rPr>
                <w:rFonts w:ascii="Times New Roman" w:hAnsi="Times New Roman"/>
              </w:rPr>
            </w:pPr>
          </w:p>
          <w:p w:rsidR="00215470" w:rsidRPr="00D954E4" w:rsidRDefault="00215470" w:rsidP="00BA089F">
            <w:pPr>
              <w:numPr>
                <w:ilvl w:val="0"/>
                <w:numId w:val="12"/>
              </w:numPr>
              <w:autoSpaceDE w:val="0"/>
              <w:autoSpaceDN w:val="0"/>
              <w:adjustRightInd w:val="0"/>
              <w:spacing w:after="0" w:line="360" w:lineRule="auto"/>
              <w:ind w:left="714" w:hanging="357"/>
              <w:jc w:val="both"/>
              <w:rPr>
                <w:rFonts w:ascii="Times New Roman" w:hAnsi="Times New Roman"/>
                <w:noProof/>
              </w:rPr>
            </w:pPr>
            <w:r w:rsidRPr="00D954E4">
              <w:rPr>
                <w:rFonts w:ascii="Times New Roman" w:hAnsi="Times New Roman"/>
                <w:noProof/>
              </w:rPr>
              <w:t>657 Sayılı Devlet Memurları Kanunu’nda ve 2547 Sayılı Yüksek Öğretim Kanunu’nda belirtilen genel niteliklere sahip olmak.</w:t>
            </w:r>
          </w:p>
          <w:p w:rsidR="00215470" w:rsidRPr="00D954E4" w:rsidRDefault="00215470" w:rsidP="00BA089F">
            <w:pPr>
              <w:numPr>
                <w:ilvl w:val="0"/>
                <w:numId w:val="12"/>
              </w:numPr>
              <w:autoSpaceDE w:val="0"/>
              <w:autoSpaceDN w:val="0"/>
              <w:adjustRightInd w:val="0"/>
              <w:spacing w:after="0" w:line="360" w:lineRule="auto"/>
              <w:ind w:left="714" w:hanging="357"/>
              <w:jc w:val="both"/>
              <w:rPr>
                <w:rFonts w:ascii="Times New Roman" w:hAnsi="Times New Roman"/>
                <w:noProof/>
              </w:rPr>
            </w:pPr>
            <w:r w:rsidRPr="00D954E4">
              <w:rPr>
                <w:rFonts w:ascii="Times New Roman" w:hAnsi="Times New Roman"/>
                <w:noProof/>
              </w:rPr>
              <w:t>Görevinin gerektirdiği düzeyde iş deneyimine sahip olmak.</w:t>
            </w:r>
          </w:p>
          <w:p w:rsidR="00215470" w:rsidRPr="00D954E4" w:rsidRDefault="00215470" w:rsidP="00BA089F">
            <w:pPr>
              <w:numPr>
                <w:ilvl w:val="0"/>
                <w:numId w:val="12"/>
              </w:numPr>
              <w:autoSpaceDE w:val="0"/>
              <w:autoSpaceDN w:val="0"/>
              <w:adjustRightInd w:val="0"/>
              <w:spacing w:after="0" w:line="360" w:lineRule="auto"/>
              <w:ind w:left="714" w:hanging="357"/>
              <w:jc w:val="both"/>
              <w:rPr>
                <w:rFonts w:ascii="Times New Roman" w:hAnsi="Times New Roman"/>
              </w:rPr>
            </w:pPr>
            <w:r w:rsidRPr="00D954E4">
              <w:rPr>
                <w:rFonts w:ascii="Times New Roman" w:hAnsi="Times New Roman"/>
                <w:noProof/>
              </w:rPr>
              <w:t>Yöneticilik niteliklerine sahip olmak; sevk ve idare gereklerini bilmek.</w:t>
            </w:r>
          </w:p>
          <w:p w:rsidR="00215470" w:rsidRPr="00D954E4" w:rsidRDefault="00215470" w:rsidP="00BA089F">
            <w:pPr>
              <w:numPr>
                <w:ilvl w:val="0"/>
                <w:numId w:val="12"/>
              </w:numPr>
              <w:autoSpaceDE w:val="0"/>
              <w:autoSpaceDN w:val="0"/>
              <w:adjustRightInd w:val="0"/>
              <w:spacing w:after="0" w:line="360" w:lineRule="auto"/>
              <w:ind w:left="714" w:hanging="357"/>
              <w:jc w:val="both"/>
              <w:rPr>
                <w:rFonts w:ascii="Times New Roman" w:hAnsi="Times New Roman"/>
              </w:rPr>
            </w:pPr>
            <w:r w:rsidRPr="00D954E4">
              <w:rPr>
                <w:rFonts w:ascii="Times New Roman" w:hAnsi="Times New Roman"/>
                <w:noProof/>
              </w:rPr>
              <w:t>Faaliyetlerini en iyi şekilde sürdürebilmesi için gerekli karar verme ve sorun çözme niteliklerine sahip olmak.</w:t>
            </w:r>
          </w:p>
          <w:p w:rsidR="00215470" w:rsidRPr="00B86788" w:rsidRDefault="00215470" w:rsidP="0057483C">
            <w:pPr>
              <w:spacing w:after="0" w:line="240" w:lineRule="auto"/>
              <w:rPr>
                <w:rFonts w:ascii="Times New Roman" w:hAnsi="Times New Roman"/>
                <w:b/>
                <w:sz w:val="24"/>
                <w:szCs w:val="24"/>
              </w:rPr>
            </w:pPr>
          </w:p>
        </w:tc>
      </w:tr>
    </w:tbl>
    <w:p w:rsidR="00215470" w:rsidRPr="00D0059A" w:rsidRDefault="00215470" w:rsidP="00CE6747">
      <w:pPr>
        <w:jc w:val="both"/>
        <w:rPr>
          <w:sz w:val="24"/>
          <w:szCs w:val="24"/>
        </w:rPr>
      </w:pPr>
    </w:p>
    <w:sectPr w:rsidR="00215470"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70" w:rsidRDefault="00215470" w:rsidP="007F455F">
      <w:pPr>
        <w:spacing w:after="0" w:line="240" w:lineRule="auto"/>
      </w:pPr>
      <w:r>
        <w:separator/>
      </w:r>
    </w:p>
  </w:endnote>
  <w:endnote w:type="continuationSeparator" w:id="0">
    <w:p w:rsidR="00215470" w:rsidRDefault="00215470"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0" w:rsidRDefault="00215470">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880"/>
      <w:gridCol w:w="2610"/>
      <w:gridCol w:w="787"/>
    </w:tblGrid>
    <w:tr w:rsidR="00215470" w:rsidRPr="00B86788" w:rsidTr="00B86788">
      <w:tc>
        <w:tcPr>
          <w:tcW w:w="2785" w:type="dxa"/>
          <w:shd w:val="clear" w:color="auto" w:fill="D9D9D9"/>
        </w:tcPr>
        <w:p w:rsidR="00215470" w:rsidRPr="00B86788" w:rsidRDefault="0021547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215470" w:rsidRPr="00B86788" w:rsidRDefault="0021547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215470" w:rsidRPr="00B86788" w:rsidRDefault="00215470"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215470" w:rsidRPr="00B86788" w:rsidRDefault="00215470" w:rsidP="00B86788">
          <w:pPr>
            <w:pStyle w:val="Footer"/>
            <w:jc w:val="center"/>
            <w:rPr>
              <w:rFonts w:ascii="Times New Roman" w:hAnsi="Times New Roman"/>
              <w:b/>
              <w:sz w:val="16"/>
              <w:szCs w:val="16"/>
            </w:rPr>
          </w:pPr>
        </w:p>
        <w:p w:rsidR="00215470" w:rsidRPr="00B86788" w:rsidRDefault="00215470"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215470" w:rsidRPr="00B86788" w:rsidRDefault="00215470"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2</w:t>
          </w:r>
          <w:r w:rsidRPr="00B86788">
            <w:rPr>
              <w:rFonts w:ascii="Times New Roman" w:hAnsi="Times New Roman"/>
              <w:b/>
              <w:sz w:val="16"/>
              <w:szCs w:val="16"/>
            </w:rPr>
            <w:fldChar w:fldCharType="end"/>
          </w:r>
        </w:p>
      </w:tc>
    </w:tr>
    <w:tr w:rsidR="00215470" w:rsidRPr="00B86788" w:rsidTr="00B86788">
      <w:trPr>
        <w:trHeight w:val="790"/>
      </w:trPr>
      <w:tc>
        <w:tcPr>
          <w:tcW w:w="2785" w:type="dxa"/>
        </w:tcPr>
        <w:p w:rsidR="00215470" w:rsidRPr="00B86788" w:rsidRDefault="00215470" w:rsidP="00B86788">
          <w:pPr>
            <w:pStyle w:val="Footer"/>
            <w:jc w:val="center"/>
            <w:rPr>
              <w:rFonts w:ascii="Times New Roman" w:hAnsi="Times New Roman"/>
              <w:sz w:val="16"/>
              <w:szCs w:val="16"/>
            </w:rPr>
          </w:pPr>
        </w:p>
        <w:p w:rsidR="00215470" w:rsidRPr="00B86788" w:rsidRDefault="00215470"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215470" w:rsidRPr="00B86788" w:rsidRDefault="00215470"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215470" w:rsidRPr="00B86788" w:rsidRDefault="00215470" w:rsidP="00B86788">
          <w:pPr>
            <w:pStyle w:val="Footer"/>
            <w:jc w:val="center"/>
            <w:rPr>
              <w:rFonts w:ascii="Times New Roman" w:hAnsi="Times New Roman"/>
              <w:sz w:val="16"/>
              <w:szCs w:val="16"/>
            </w:rPr>
          </w:pPr>
        </w:p>
        <w:p w:rsidR="00215470" w:rsidRPr="00B86788" w:rsidRDefault="00215470" w:rsidP="00B86788">
          <w:pPr>
            <w:pStyle w:val="Footer"/>
            <w:jc w:val="center"/>
            <w:rPr>
              <w:rFonts w:ascii="Times New Roman" w:hAnsi="Times New Roman"/>
              <w:sz w:val="16"/>
              <w:szCs w:val="16"/>
            </w:rPr>
          </w:pPr>
          <w:r>
            <w:rPr>
              <w:rFonts w:ascii="Times New Roman" w:hAnsi="Times New Roman"/>
              <w:noProof/>
              <w:sz w:val="16"/>
              <w:szCs w:val="16"/>
            </w:rPr>
            <w:t>Mustafa AVCI</w:t>
          </w:r>
        </w:p>
        <w:p w:rsidR="00215470" w:rsidRPr="00B86788" w:rsidRDefault="00215470"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215470" w:rsidRPr="00B86788" w:rsidRDefault="00215470" w:rsidP="00B86788">
          <w:pPr>
            <w:pStyle w:val="Footer"/>
            <w:jc w:val="center"/>
            <w:rPr>
              <w:rFonts w:ascii="Times New Roman" w:hAnsi="Times New Roman"/>
              <w:sz w:val="16"/>
              <w:szCs w:val="16"/>
            </w:rPr>
          </w:pPr>
        </w:p>
        <w:p w:rsidR="00215470" w:rsidRDefault="00215470"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215470" w:rsidRDefault="00215470"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 </w:t>
          </w:r>
        </w:p>
        <w:p w:rsidR="00215470" w:rsidRDefault="00215470"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215470" w:rsidRPr="00B86788" w:rsidRDefault="00215470" w:rsidP="0057483C">
          <w:pPr>
            <w:pStyle w:val="Footer"/>
            <w:tabs>
              <w:tab w:val="left" w:pos="405"/>
            </w:tabs>
            <w:rPr>
              <w:rFonts w:ascii="Times New Roman" w:hAnsi="Times New Roman"/>
              <w:sz w:val="16"/>
              <w:szCs w:val="16"/>
            </w:rPr>
          </w:pPr>
        </w:p>
        <w:p w:rsidR="00215470" w:rsidRPr="00B86788" w:rsidRDefault="00215470" w:rsidP="00B86788">
          <w:pPr>
            <w:pStyle w:val="Footer"/>
            <w:jc w:val="center"/>
            <w:rPr>
              <w:rFonts w:ascii="Times New Roman" w:hAnsi="Times New Roman"/>
              <w:sz w:val="16"/>
              <w:szCs w:val="16"/>
            </w:rPr>
          </w:pPr>
        </w:p>
      </w:tc>
      <w:tc>
        <w:tcPr>
          <w:tcW w:w="787" w:type="dxa"/>
          <w:vMerge/>
        </w:tcPr>
        <w:p w:rsidR="00215470" w:rsidRPr="00B86788" w:rsidRDefault="00215470" w:rsidP="00F820D9">
          <w:pPr>
            <w:pStyle w:val="Footer"/>
            <w:rPr>
              <w:rFonts w:ascii="Times New Roman" w:hAnsi="Times New Roman"/>
              <w:sz w:val="24"/>
              <w:szCs w:val="24"/>
            </w:rPr>
          </w:pPr>
        </w:p>
      </w:tc>
    </w:tr>
  </w:tbl>
  <w:p w:rsidR="00215470" w:rsidRDefault="00215470">
    <w:pPr>
      <w:pStyle w:val="Footer"/>
    </w:pPr>
  </w:p>
  <w:p w:rsidR="00215470" w:rsidRDefault="00215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70" w:rsidRDefault="00215470" w:rsidP="007F455F">
      <w:pPr>
        <w:spacing w:after="0" w:line="240" w:lineRule="auto"/>
      </w:pPr>
      <w:r>
        <w:separator/>
      </w:r>
    </w:p>
  </w:footnote>
  <w:footnote w:type="continuationSeparator" w:id="0">
    <w:p w:rsidR="00215470" w:rsidRDefault="00215470"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0" w:rsidRDefault="00215470">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537"/>
      <w:gridCol w:w="2266"/>
      <w:gridCol w:w="2265"/>
      <w:gridCol w:w="2266"/>
    </w:tblGrid>
    <w:tr w:rsidR="00215470" w:rsidRPr="00B86788" w:rsidTr="0057483C">
      <w:trPr>
        <w:trHeight w:val="1340"/>
      </w:trPr>
      <w:tc>
        <w:tcPr>
          <w:tcW w:w="1728" w:type="dxa"/>
        </w:tcPr>
        <w:p w:rsidR="00215470" w:rsidRPr="00B86788" w:rsidRDefault="00215470" w:rsidP="00B86788">
          <w:pPr>
            <w:pStyle w:val="Header"/>
            <w:jc w:val="center"/>
            <w:rPr>
              <w:rFonts w:ascii="Times New Roman" w:hAnsi="Times New Roman"/>
              <w:b/>
              <w:sz w:val="24"/>
              <w:szCs w:val="24"/>
            </w:rPr>
          </w:pPr>
          <w:bookmarkStart w:id="0" w:name="kurum_logo"/>
          <w:r w:rsidRPr="009C6CD9">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215470" w:rsidRPr="00B86788" w:rsidRDefault="00215470" w:rsidP="00B86788">
          <w:pPr>
            <w:pStyle w:val="Header"/>
            <w:jc w:val="center"/>
            <w:rPr>
              <w:rFonts w:ascii="Times New Roman" w:hAnsi="Times New Roman"/>
              <w:b/>
              <w:sz w:val="24"/>
              <w:szCs w:val="24"/>
            </w:rPr>
          </w:pPr>
        </w:p>
        <w:p w:rsidR="00215470" w:rsidRPr="00B86788" w:rsidRDefault="00215470"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215470" w:rsidRPr="0057483C" w:rsidRDefault="00215470"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215470" w:rsidRDefault="00215470" w:rsidP="00B86788">
          <w:pPr>
            <w:pStyle w:val="Header"/>
            <w:jc w:val="center"/>
            <w:rPr>
              <w:rFonts w:ascii="Times New Roman" w:hAnsi="Times New Roman"/>
              <w:b/>
              <w:sz w:val="24"/>
              <w:szCs w:val="24"/>
            </w:rPr>
          </w:pPr>
          <w:r>
            <w:rPr>
              <w:rFonts w:ascii="Times New Roman" w:hAnsi="Times New Roman"/>
              <w:b/>
              <w:noProof/>
              <w:sz w:val="24"/>
              <w:szCs w:val="24"/>
            </w:rPr>
            <w:t xml:space="preserve">BÖLÜM BAŞKANI </w:t>
          </w:r>
        </w:p>
        <w:p w:rsidR="00215470" w:rsidRPr="00B86788" w:rsidRDefault="00215470"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215470" w:rsidRPr="00B86788" w:rsidTr="00B86788">
      <w:trPr>
        <w:trHeight w:val="272"/>
      </w:trPr>
      <w:tc>
        <w:tcPr>
          <w:tcW w:w="2265" w:type="dxa"/>
          <w:gridSpan w:val="2"/>
        </w:tcPr>
        <w:p w:rsidR="00215470" w:rsidRPr="00B86788" w:rsidRDefault="00215470"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215470" w:rsidRPr="00B86788" w:rsidRDefault="00215470"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215470" w:rsidRPr="00B86788" w:rsidRDefault="00215470"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215470" w:rsidRPr="00B86788" w:rsidRDefault="00215470"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215470" w:rsidRDefault="00215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B638B0"/>
    <w:multiLevelType w:val="hybridMultilevel"/>
    <w:tmpl w:val="79286416"/>
    <w:lvl w:ilvl="0" w:tplc="2B442FFE">
      <w:start w:val="1"/>
      <w:numFmt w:val="decimal"/>
      <w:lvlText w:val="%1-"/>
      <w:lvlJc w:val="left"/>
      <w:pPr>
        <w:ind w:left="54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4">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16"/>
  </w:num>
  <w:num w:numId="4">
    <w:abstractNumId w:val="10"/>
  </w:num>
  <w:num w:numId="5">
    <w:abstractNumId w:val="11"/>
  </w:num>
  <w:num w:numId="6">
    <w:abstractNumId w:val="14"/>
  </w:num>
  <w:num w:numId="7">
    <w:abstractNumId w:val="15"/>
  </w:num>
  <w:num w:numId="8">
    <w:abstractNumId w:val="0"/>
  </w:num>
  <w:num w:numId="9">
    <w:abstractNumId w:val="8"/>
  </w:num>
  <w:num w:numId="10">
    <w:abstractNumId w:val="5"/>
  </w:num>
  <w:num w:numId="11">
    <w:abstractNumId w:val="9"/>
  </w:num>
  <w:num w:numId="12">
    <w:abstractNumId w:val="17"/>
  </w:num>
  <w:num w:numId="13">
    <w:abstractNumId w:val="18"/>
  </w:num>
  <w:num w:numId="14">
    <w:abstractNumId w:val="13"/>
  </w:num>
  <w:num w:numId="15">
    <w:abstractNumId w:val="2"/>
  </w:num>
  <w:num w:numId="16">
    <w:abstractNumId w:val="7"/>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1BC2"/>
    <w:rsid w:val="00032C3F"/>
    <w:rsid w:val="00062BF4"/>
    <w:rsid w:val="00064DB0"/>
    <w:rsid w:val="000A79E4"/>
    <w:rsid w:val="000D2A81"/>
    <w:rsid w:val="000E684B"/>
    <w:rsid w:val="000E71F1"/>
    <w:rsid w:val="000E72EF"/>
    <w:rsid w:val="000F77C2"/>
    <w:rsid w:val="00101A6D"/>
    <w:rsid w:val="001363AF"/>
    <w:rsid w:val="00152543"/>
    <w:rsid w:val="00154967"/>
    <w:rsid w:val="00161BE6"/>
    <w:rsid w:val="00176829"/>
    <w:rsid w:val="00180D4F"/>
    <w:rsid w:val="001C6D23"/>
    <w:rsid w:val="001D3B79"/>
    <w:rsid w:val="001F446D"/>
    <w:rsid w:val="00205932"/>
    <w:rsid w:val="00215470"/>
    <w:rsid w:val="0021766F"/>
    <w:rsid w:val="00221992"/>
    <w:rsid w:val="002319B7"/>
    <w:rsid w:val="00246EF5"/>
    <w:rsid w:val="002A1076"/>
    <w:rsid w:val="002D71B3"/>
    <w:rsid w:val="00306919"/>
    <w:rsid w:val="00325BC0"/>
    <w:rsid w:val="00326236"/>
    <w:rsid w:val="00337DE0"/>
    <w:rsid w:val="0037254C"/>
    <w:rsid w:val="003738C1"/>
    <w:rsid w:val="003A6DBE"/>
    <w:rsid w:val="003C3EF4"/>
    <w:rsid w:val="003C7065"/>
    <w:rsid w:val="003D0A55"/>
    <w:rsid w:val="003E5447"/>
    <w:rsid w:val="003F2043"/>
    <w:rsid w:val="00402621"/>
    <w:rsid w:val="00422F71"/>
    <w:rsid w:val="004370B9"/>
    <w:rsid w:val="004705FF"/>
    <w:rsid w:val="00485198"/>
    <w:rsid w:val="0049052D"/>
    <w:rsid w:val="004C397A"/>
    <w:rsid w:val="004E3A71"/>
    <w:rsid w:val="005030AA"/>
    <w:rsid w:val="0050379D"/>
    <w:rsid w:val="0051587A"/>
    <w:rsid w:val="0052468C"/>
    <w:rsid w:val="0057350E"/>
    <w:rsid w:val="0057483C"/>
    <w:rsid w:val="005A2724"/>
    <w:rsid w:val="005E781F"/>
    <w:rsid w:val="00607463"/>
    <w:rsid w:val="006239F5"/>
    <w:rsid w:val="00645EEE"/>
    <w:rsid w:val="006642FF"/>
    <w:rsid w:val="006759C1"/>
    <w:rsid w:val="006802EA"/>
    <w:rsid w:val="00685623"/>
    <w:rsid w:val="00697C25"/>
    <w:rsid w:val="006B1AFB"/>
    <w:rsid w:val="006B2746"/>
    <w:rsid w:val="006B73E7"/>
    <w:rsid w:val="006D7BE5"/>
    <w:rsid w:val="006E0ECF"/>
    <w:rsid w:val="006E1BE5"/>
    <w:rsid w:val="00705B56"/>
    <w:rsid w:val="00711FFD"/>
    <w:rsid w:val="00723B30"/>
    <w:rsid w:val="007471A4"/>
    <w:rsid w:val="00773FAB"/>
    <w:rsid w:val="007E2D3F"/>
    <w:rsid w:val="007F455F"/>
    <w:rsid w:val="0080072C"/>
    <w:rsid w:val="00811B82"/>
    <w:rsid w:val="00812FBF"/>
    <w:rsid w:val="0081744E"/>
    <w:rsid w:val="008844B6"/>
    <w:rsid w:val="008A19FC"/>
    <w:rsid w:val="008D608A"/>
    <w:rsid w:val="00920D03"/>
    <w:rsid w:val="009508D3"/>
    <w:rsid w:val="0096032A"/>
    <w:rsid w:val="0097757B"/>
    <w:rsid w:val="00991236"/>
    <w:rsid w:val="009C6CD9"/>
    <w:rsid w:val="009E4603"/>
    <w:rsid w:val="00A053FC"/>
    <w:rsid w:val="00A4019B"/>
    <w:rsid w:val="00A46E00"/>
    <w:rsid w:val="00A67BD6"/>
    <w:rsid w:val="00A9045D"/>
    <w:rsid w:val="00A9463A"/>
    <w:rsid w:val="00AA335D"/>
    <w:rsid w:val="00AC3D97"/>
    <w:rsid w:val="00AC4A64"/>
    <w:rsid w:val="00AD108D"/>
    <w:rsid w:val="00AD60BE"/>
    <w:rsid w:val="00AD75EE"/>
    <w:rsid w:val="00AF3746"/>
    <w:rsid w:val="00B05CC8"/>
    <w:rsid w:val="00B1544D"/>
    <w:rsid w:val="00B17275"/>
    <w:rsid w:val="00B4261E"/>
    <w:rsid w:val="00B60BBF"/>
    <w:rsid w:val="00B814BD"/>
    <w:rsid w:val="00B83DF1"/>
    <w:rsid w:val="00B84EC9"/>
    <w:rsid w:val="00B86788"/>
    <w:rsid w:val="00BA089F"/>
    <w:rsid w:val="00BB7C13"/>
    <w:rsid w:val="00BD014A"/>
    <w:rsid w:val="00C01034"/>
    <w:rsid w:val="00C076AA"/>
    <w:rsid w:val="00C3166D"/>
    <w:rsid w:val="00C60870"/>
    <w:rsid w:val="00C72AB4"/>
    <w:rsid w:val="00C751BE"/>
    <w:rsid w:val="00C76363"/>
    <w:rsid w:val="00C80A7F"/>
    <w:rsid w:val="00C94173"/>
    <w:rsid w:val="00CC6E2A"/>
    <w:rsid w:val="00CE0B62"/>
    <w:rsid w:val="00CE6747"/>
    <w:rsid w:val="00CF4BB8"/>
    <w:rsid w:val="00D0059A"/>
    <w:rsid w:val="00D03B63"/>
    <w:rsid w:val="00D13A55"/>
    <w:rsid w:val="00D35AB7"/>
    <w:rsid w:val="00D5031E"/>
    <w:rsid w:val="00D52BEC"/>
    <w:rsid w:val="00D954E4"/>
    <w:rsid w:val="00DA56A9"/>
    <w:rsid w:val="00DC700F"/>
    <w:rsid w:val="00DF01A2"/>
    <w:rsid w:val="00E12E1D"/>
    <w:rsid w:val="00E52BAB"/>
    <w:rsid w:val="00E67BDB"/>
    <w:rsid w:val="00E8279A"/>
    <w:rsid w:val="00E936D5"/>
    <w:rsid w:val="00EB1E57"/>
    <w:rsid w:val="00EC14D0"/>
    <w:rsid w:val="00ED10CA"/>
    <w:rsid w:val="00EF4A6B"/>
    <w:rsid w:val="00F03905"/>
    <w:rsid w:val="00F41CEC"/>
    <w:rsid w:val="00F41D59"/>
    <w:rsid w:val="00F46443"/>
    <w:rsid w:val="00F54709"/>
    <w:rsid w:val="00F70500"/>
    <w:rsid w:val="00F820D9"/>
    <w:rsid w:val="00F864BD"/>
    <w:rsid w:val="00F87C8A"/>
    <w:rsid w:val="00FB6E7C"/>
    <w:rsid w:val="00FC6F3C"/>
    <w:rsid w:val="00FD15B9"/>
    <w:rsid w:val="00FE1017"/>
    <w:rsid w:val="00FE5519"/>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BA089F"/>
    <w:pPr>
      <w:spacing w:after="120" w:line="240" w:lineRule="auto"/>
    </w:pPr>
    <w:rPr>
      <w:rFonts w:ascii="Arial" w:hAnsi="Arial"/>
      <w:sz w:val="20"/>
      <w:szCs w:val="20"/>
      <w:lang w:eastAsia="tr-TR"/>
    </w:rPr>
  </w:style>
  <w:style w:type="character" w:customStyle="1" w:styleId="BodyTextChar">
    <w:name w:val="Body Text Char"/>
    <w:basedOn w:val="DefaultParagraphFont"/>
    <w:link w:val="BodyText"/>
    <w:uiPriority w:val="99"/>
    <w:semiHidden/>
    <w:locked/>
    <w:rsid w:val="00D5031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42709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574</Words>
  <Characters>3275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5</cp:revision>
  <dcterms:created xsi:type="dcterms:W3CDTF">2024-06-26T11:52:00Z</dcterms:created>
  <dcterms:modified xsi:type="dcterms:W3CDTF">2024-06-27T08:24:00Z</dcterms:modified>
</cp:coreProperties>
</file>